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jc w:val="left"/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材料真实性承诺书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郑重承诺：本人符合省教育研究成果奖的申报条件和规定，所提交的申报材料和所附资料均真实、合法。如有不实之处，愿负相应的法律责任，并承担由此产生的一切后果。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特此声明!</w:t>
      </w:r>
    </w:p>
    <w:p>
      <w:pPr>
        <w:ind w:firstLine="160" w:firstLineChars="50"/>
        <w:rPr>
          <w:rFonts w:ascii="仿宋_GB2312" w:eastAsia="仿宋_GB2312"/>
          <w:sz w:val="32"/>
          <w:szCs w:val="32"/>
        </w:rPr>
      </w:pPr>
    </w:p>
    <w:p>
      <w:pPr>
        <w:ind w:firstLine="160" w:firstLineChars="50"/>
        <w:rPr>
          <w:rFonts w:ascii="仿宋_GB2312" w:eastAsia="仿宋_GB2312"/>
          <w:sz w:val="32"/>
          <w:szCs w:val="32"/>
        </w:rPr>
      </w:pPr>
    </w:p>
    <w:p>
      <w:pPr>
        <w:ind w:firstLine="5120" w:firstLineChars="16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(承诺人签字)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720" w:firstLineChars="2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 月 日</w:t>
      </w:r>
    </w:p>
    <w:p>
      <w:pPr>
        <w:rPr>
          <w:rFonts w:ascii="仿宋_GB2312" w:hAnsi="华文仿宋" w:eastAsia="仿宋_GB2312"/>
          <w:sz w:val="32"/>
          <w:szCs w:val="32"/>
        </w:rPr>
      </w:pPr>
    </w:p>
    <w:p>
      <w:pPr>
        <w:rPr>
          <w:rFonts w:ascii="仿宋_GB2312" w:hAnsi="华文仿宋" w:eastAsia="仿宋_GB2312"/>
          <w:sz w:val="32"/>
          <w:szCs w:val="32"/>
        </w:rPr>
      </w:pPr>
    </w:p>
    <w:p>
      <w:pPr>
        <w:rPr>
          <w:rFonts w:ascii="仿宋_GB2312" w:hAnsi="华文仿宋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36"/>
    <w:rsid w:val="002B0B36"/>
    <w:rsid w:val="0051009F"/>
    <w:rsid w:val="007B094E"/>
    <w:rsid w:val="00B91F0E"/>
    <w:rsid w:val="110952ED"/>
    <w:rsid w:val="11801386"/>
    <w:rsid w:val="210F5638"/>
    <w:rsid w:val="5644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bing\Desktop\Doc1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Company>JSJYT</Company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2021-03-15T09:35:00Z</dcterms:created>
  <dc:creator>wangbing</dc:creator>
  <cp:lastModifiedBy>江右淮左</cp:lastModifiedBy>
  <dcterms:modified xsi:type="dcterms:W3CDTF">2021-05-13T03:53:24Z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E0788BA966784BFFAFD53E60CA03D147</vt:lpwstr>
  </property>
</Properties>
</file>