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F1" w:rsidRDefault="006239F1">
      <w:pPr>
        <w:rPr>
          <w:rFonts w:ascii="Times New Roman" w:eastAsia="方正小标宋_GBK" w:hAnsi="Times New Roman" w:cs="方正小标宋_GBK"/>
          <w:sz w:val="44"/>
          <w:szCs w:val="44"/>
        </w:rPr>
      </w:pPr>
    </w:p>
    <w:p w:rsidR="006239F1" w:rsidRDefault="006239F1">
      <w:pPr>
        <w:jc w:val="center"/>
        <w:rPr>
          <w:rFonts w:eastAsia="方正小标宋_GBK"/>
          <w:b/>
          <w:bCs/>
          <w:spacing w:val="30"/>
          <w:sz w:val="48"/>
          <w:szCs w:val="48"/>
        </w:rPr>
      </w:pPr>
    </w:p>
    <w:p w:rsidR="006239F1" w:rsidRDefault="006239F1">
      <w:pPr>
        <w:jc w:val="center"/>
        <w:rPr>
          <w:rFonts w:eastAsia="方正小标宋_GBK"/>
          <w:b/>
          <w:bCs/>
          <w:spacing w:val="30"/>
          <w:sz w:val="48"/>
          <w:szCs w:val="48"/>
        </w:rPr>
      </w:pPr>
    </w:p>
    <w:p w:rsidR="006239F1" w:rsidRDefault="006239F1">
      <w:pPr>
        <w:jc w:val="center"/>
        <w:rPr>
          <w:rFonts w:eastAsia="方正小标宋_GBK"/>
          <w:b/>
          <w:bCs/>
          <w:sz w:val="48"/>
          <w:szCs w:val="48"/>
        </w:rPr>
      </w:pPr>
      <w:r>
        <w:rPr>
          <w:rFonts w:eastAsia="方正小标宋_GBK" w:hint="eastAsia"/>
          <w:b/>
          <w:bCs/>
          <w:spacing w:val="30"/>
          <w:sz w:val="48"/>
          <w:szCs w:val="48"/>
        </w:rPr>
        <w:t>江苏省决策咨询研究基地</w:t>
      </w:r>
      <w:r>
        <w:rPr>
          <w:rFonts w:eastAsia="方正小标宋_GBK" w:hint="eastAsia"/>
          <w:b/>
          <w:bCs/>
          <w:sz w:val="48"/>
          <w:szCs w:val="48"/>
        </w:rPr>
        <w:t>申请书</w:t>
      </w:r>
    </w:p>
    <w:p w:rsidR="006239F1" w:rsidRDefault="006239F1"/>
    <w:p w:rsidR="006239F1" w:rsidRDefault="006239F1"/>
    <w:p w:rsidR="006239F1" w:rsidRDefault="006239F1"/>
    <w:tbl>
      <w:tblPr>
        <w:tblpPr w:leftFromText="180" w:rightFromText="180" w:vertAnchor="text" w:horzAnchor="page" w:tblpX="2455" w:tblpY="646"/>
        <w:tblOverlap w:val="never"/>
        <w:tblW w:w="80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3028"/>
        <w:gridCol w:w="4992"/>
      </w:tblGrid>
      <w:tr w:rsidR="006239F1" w:rsidRPr="00F51458">
        <w:tc>
          <w:tcPr>
            <w:tcW w:w="3028" w:type="dxa"/>
            <w:noWrap/>
            <w:vAlign w:val="center"/>
          </w:tcPr>
          <w:p w:rsidR="006239F1" w:rsidRPr="00F51458" w:rsidRDefault="006239F1">
            <w:pPr>
              <w:jc w:val="distribute"/>
            </w:pPr>
            <w:r w:rsidRPr="00F51458">
              <w:rPr>
                <w:rFonts w:eastAsia="方正仿宋_GBK" w:hint="eastAsia"/>
                <w:spacing w:val="46"/>
                <w:sz w:val="32"/>
                <w:szCs w:val="32"/>
              </w:rPr>
              <w:t>研究基地名称</w:t>
            </w:r>
          </w:p>
        </w:tc>
        <w:tc>
          <w:tcPr>
            <w:tcW w:w="4992" w:type="dxa"/>
            <w:noWrap/>
            <w:vAlign w:val="center"/>
          </w:tcPr>
          <w:p w:rsidR="006239F1" w:rsidRPr="00F51458" w:rsidRDefault="006239F1">
            <w:pPr>
              <w:rPr>
                <w:rFonts w:eastAsia="方正仿宋_GBK"/>
                <w:spacing w:val="46"/>
                <w:sz w:val="32"/>
                <w:szCs w:val="32"/>
              </w:rPr>
            </w:pPr>
            <w:r w:rsidRPr="00F51458">
              <w:rPr>
                <w:rFonts w:eastAsia="方正仿宋_GBK"/>
                <w:spacing w:val="46"/>
                <w:sz w:val="32"/>
                <w:szCs w:val="32"/>
                <w:u w:val="single"/>
              </w:rPr>
              <w:t xml:space="preserve">                   </w:t>
            </w:r>
          </w:p>
        </w:tc>
      </w:tr>
      <w:tr w:rsidR="006239F1" w:rsidRPr="00F51458">
        <w:tc>
          <w:tcPr>
            <w:tcW w:w="3028" w:type="dxa"/>
            <w:noWrap/>
            <w:vAlign w:val="center"/>
          </w:tcPr>
          <w:p w:rsidR="006239F1" w:rsidRPr="00F51458" w:rsidRDefault="006239F1">
            <w:pPr>
              <w:jc w:val="distribute"/>
            </w:pPr>
            <w:r w:rsidRPr="00F51458">
              <w:rPr>
                <w:rFonts w:eastAsia="方正仿宋_GBK" w:hint="eastAsia"/>
                <w:spacing w:val="54"/>
                <w:sz w:val="32"/>
                <w:szCs w:val="32"/>
              </w:rPr>
              <w:t>申</w:t>
            </w:r>
            <w:r w:rsidRPr="00F51458">
              <w:rPr>
                <w:rFonts w:eastAsia="方正仿宋_GBK"/>
                <w:spacing w:val="54"/>
                <w:sz w:val="32"/>
                <w:szCs w:val="32"/>
              </w:rPr>
              <w:t xml:space="preserve"> </w:t>
            </w:r>
            <w:r w:rsidRPr="00F51458">
              <w:rPr>
                <w:rFonts w:eastAsia="方正仿宋_GBK" w:hint="eastAsia"/>
                <w:spacing w:val="54"/>
                <w:sz w:val="32"/>
                <w:szCs w:val="32"/>
              </w:rPr>
              <w:t>报</w:t>
            </w:r>
            <w:r w:rsidRPr="00F51458">
              <w:rPr>
                <w:rFonts w:eastAsia="方正仿宋_GBK"/>
                <w:spacing w:val="54"/>
                <w:sz w:val="32"/>
                <w:szCs w:val="32"/>
              </w:rPr>
              <w:t xml:space="preserve"> </w:t>
            </w:r>
            <w:r w:rsidRPr="00F51458">
              <w:rPr>
                <w:rFonts w:eastAsia="方正仿宋_GBK" w:hint="eastAsia"/>
                <w:spacing w:val="54"/>
                <w:sz w:val="32"/>
                <w:szCs w:val="32"/>
              </w:rPr>
              <w:t>单</w:t>
            </w:r>
            <w:r w:rsidRPr="00F51458">
              <w:rPr>
                <w:rFonts w:eastAsia="方正仿宋_GBK"/>
                <w:spacing w:val="54"/>
                <w:sz w:val="32"/>
                <w:szCs w:val="32"/>
              </w:rPr>
              <w:t xml:space="preserve"> </w:t>
            </w:r>
            <w:r w:rsidRPr="00F51458">
              <w:rPr>
                <w:rFonts w:eastAsia="方正仿宋_GBK" w:hint="eastAsia"/>
                <w:spacing w:val="54"/>
                <w:sz w:val="32"/>
                <w:szCs w:val="32"/>
              </w:rPr>
              <w:t>位</w:t>
            </w:r>
          </w:p>
        </w:tc>
        <w:tc>
          <w:tcPr>
            <w:tcW w:w="4992" w:type="dxa"/>
            <w:noWrap/>
            <w:vAlign w:val="center"/>
          </w:tcPr>
          <w:p w:rsidR="006239F1" w:rsidRPr="00F51458" w:rsidRDefault="006239F1">
            <w:pPr>
              <w:rPr>
                <w:rFonts w:eastAsia="方正仿宋_GBK"/>
                <w:spacing w:val="54"/>
                <w:sz w:val="32"/>
                <w:szCs w:val="32"/>
              </w:rPr>
            </w:pPr>
            <w:r w:rsidRPr="00F51458">
              <w:rPr>
                <w:rFonts w:eastAsia="方正仿宋_GBK"/>
                <w:spacing w:val="54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6239F1" w:rsidRPr="00F51458">
        <w:tc>
          <w:tcPr>
            <w:tcW w:w="3028" w:type="dxa"/>
            <w:noWrap/>
            <w:vAlign w:val="center"/>
          </w:tcPr>
          <w:p w:rsidR="006239F1" w:rsidRPr="00F51458" w:rsidRDefault="006239F1">
            <w:pPr>
              <w:jc w:val="distribute"/>
              <w:rPr>
                <w:rFonts w:eastAsia="方正仿宋_GBK"/>
                <w:spacing w:val="54"/>
                <w:sz w:val="32"/>
                <w:szCs w:val="32"/>
              </w:rPr>
            </w:pPr>
            <w:r w:rsidRPr="00F51458">
              <w:rPr>
                <w:rFonts w:eastAsia="方正仿宋_GBK" w:hint="eastAsia"/>
                <w:spacing w:val="54"/>
                <w:sz w:val="32"/>
                <w:szCs w:val="32"/>
              </w:rPr>
              <w:t>合作单位</w:t>
            </w:r>
          </w:p>
        </w:tc>
        <w:tc>
          <w:tcPr>
            <w:tcW w:w="4992" w:type="dxa"/>
            <w:noWrap/>
            <w:vAlign w:val="center"/>
          </w:tcPr>
          <w:p w:rsidR="006239F1" w:rsidRPr="00F51458" w:rsidRDefault="006239F1">
            <w:pPr>
              <w:rPr>
                <w:rFonts w:eastAsia="方正仿宋_GBK"/>
                <w:spacing w:val="54"/>
                <w:sz w:val="32"/>
                <w:szCs w:val="32"/>
              </w:rPr>
            </w:pPr>
            <w:r w:rsidRPr="00F51458">
              <w:rPr>
                <w:rFonts w:eastAsia="方正仿宋_GBK"/>
                <w:spacing w:val="54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6239F1" w:rsidRPr="00F51458">
        <w:tc>
          <w:tcPr>
            <w:tcW w:w="3028" w:type="dxa"/>
            <w:noWrap/>
            <w:vAlign w:val="center"/>
          </w:tcPr>
          <w:p w:rsidR="006239F1" w:rsidRPr="00F51458" w:rsidRDefault="006239F1">
            <w:pPr>
              <w:jc w:val="distribute"/>
            </w:pPr>
            <w:r w:rsidRPr="00F51458">
              <w:rPr>
                <w:rFonts w:eastAsia="方正仿宋_GBK" w:hint="eastAsia"/>
                <w:spacing w:val="20"/>
                <w:sz w:val="32"/>
                <w:szCs w:val="32"/>
              </w:rPr>
              <w:t>研究基地申报人</w:t>
            </w:r>
          </w:p>
        </w:tc>
        <w:tc>
          <w:tcPr>
            <w:tcW w:w="4992" w:type="dxa"/>
            <w:noWrap/>
            <w:vAlign w:val="center"/>
          </w:tcPr>
          <w:p w:rsidR="006239F1" w:rsidRPr="00F51458" w:rsidRDefault="006239F1">
            <w:pPr>
              <w:rPr>
                <w:rFonts w:eastAsia="方正仿宋_GBK"/>
                <w:spacing w:val="20"/>
                <w:sz w:val="32"/>
                <w:szCs w:val="32"/>
              </w:rPr>
            </w:pPr>
            <w:r w:rsidRPr="00F51458">
              <w:rPr>
                <w:rFonts w:eastAsia="方正仿宋_GBK"/>
                <w:spacing w:val="20"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6239F1" w:rsidRPr="00F51458">
        <w:tc>
          <w:tcPr>
            <w:tcW w:w="3028" w:type="dxa"/>
            <w:noWrap/>
            <w:vAlign w:val="center"/>
          </w:tcPr>
          <w:p w:rsidR="006239F1" w:rsidRPr="00F51458" w:rsidRDefault="006239F1">
            <w:pPr>
              <w:jc w:val="distribute"/>
            </w:pPr>
            <w:r w:rsidRPr="00F51458">
              <w:rPr>
                <w:rFonts w:eastAsia="方正仿宋_GBK" w:hint="eastAsia"/>
                <w:spacing w:val="12"/>
                <w:sz w:val="32"/>
                <w:szCs w:val="32"/>
              </w:rPr>
              <w:t>填</w:t>
            </w:r>
            <w:r w:rsidRPr="00F51458">
              <w:rPr>
                <w:rFonts w:eastAsia="方正仿宋_GBK"/>
                <w:spacing w:val="12"/>
                <w:sz w:val="32"/>
                <w:szCs w:val="32"/>
              </w:rPr>
              <w:t xml:space="preserve">  </w:t>
            </w:r>
            <w:r w:rsidRPr="00F51458">
              <w:rPr>
                <w:rFonts w:eastAsia="方正仿宋_GBK" w:hint="eastAsia"/>
                <w:spacing w:val="12"/>
                <w:sz w:val="32"/>
                <w:szCs w:val="32"/>
              </w:rPr>
              <w:t>表</w:t>
            </w:r>
            <w:r w:rsidRPr="00F51458">
              <w:rPr>
                <w:rFonts w:eastAsia="方正仿宋_GBK"/>
                <w:spacing w:val="12"/>
                <w:sz w:val="32"/>
                <w:szCs w:val="32"/>
              </w:rPr>
              <w:t xml:space="preserve">  </w:t>
            </w:r>
            <w:r w:rsidRPr="00F51458">
              <w:rPr>
                <w:rFonts w:eastAsia="方正仿宋_GBK" w:hint="eastAsia"/>
                <w:spacing w:val="12"/>
                <w:sz w:val="32"/>
                <w:szCs w:val="32"/>
              </w:rPr>
              <w:t>日</w:t>
            </w:r>
            <w:r w:rsidRPr="00F51458">
              <w:rPr>
                <w:rFonts w:eastAsia="方正仿宋_GBK"/>
                <w:spacing w:val="12"/>
                <w:sz w:val="32"/>
                <w:szCs w:val="32"/>
              </w:rPr>
              <w:t xml:space="preserve">  </w:t>
            </w:r>
            <w:r w:rsidRPr="00F51458">
              <w:rPr>
                <w:rFonts w:eastAsia="方正仿宋_GBK" w:hint="eastAsia"/>
                <w:spacing w:val="12"/>
                <w:sz w:val="32"/>
                <w:szCs w:val="32"/>
              </w:rPr>
              <w:t>期</w:t>
            </w:r>
          </w:p>
        </w:tc>
        <w:tc>
          <w:tcPr>
            <w:tcW w:w="4992" w:type="dxa"/>
            <w:noWrap/>
            <w:vAlign w:val="center"/>
          </w:tcPr>
          <w:p w:rsidR="006239F1" w:rsidRPr="00F51458" w:rsidRDefault="006239F1">
            <w:pPr>
              <w:rPr>
                <w:rFonts w:eastAsia="方正仿宋_GBK"/>
                <w:spacing w:val="12"/>
                <w:sz w:val="32"/>
                <w:szCs w:val="32"/>
              </w:rPr>
            </w:pPr>
            <w:r w:rsidRPr="00F51458">
              <w:rPr>
                <w:rFonts w:eastAsia="方正仿宋_GBK"/>
                <w:spacing w:val="12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6239F1" w:rsidRDefault="006239F1"/>
    <w:p w:rsidR="006239F1" w:rsidRDefault="006239F1"/>
    <w:p w:rsidR="006239F1" w:rsidRDefault="006239F1"/>
    <w:p w:rsidR="006239F1" w:rsidRDefault="006239F1"/>
    <w:p w:rsidR="006239F1" w:rsidRDefault="006239F1"/>
    <w:p w:rsidR="006239F1" w:rsidRDefault="006239F1"/>
    <w:p w:rsidR="006239F1" w:rsidRDefault="006239F1">
      <w:pPr>
        <w:jc w:val="center"/>
        <w:rPr>
          <w:rFonts w:eastAsia="方正楷体_GBK"/>
          <w:bCs/>
          <w:sz w:val="36"/>
          <w:szCs w:val="36"/>
        </w:rPr>
      </w:pPr>
    </w:p>
    <w:p w:rsidR="006239F1" w:rsidRDefault="006239F1">
      <w:pPr>
        <w:jc w:val="center"/>
        <w:rPr>
          <w:rFonts w:eastAsia="方正楷体_GBK"/>
          <w:bCs/>
          <w:sz w:val="36"/>
          <w:szCs w:val="36"/>
        </w:rPr>
      </w:pPr>
    </w:p>
    <w:p w:rsidR="006239F1" w:rsidRDefault="006239F1">
      <w:pPr>
        <w:jc w:val="center"/>
        <w:rPr>
          <w:rFonts w:eastAsia="方正楷体_GBK"/>
          <w:bCs/>
          <w:sz w:val="36"/>
          <w:szCs w:val="36"/>
        </w:rPr>
      </w:pPr>
    </w:p>
    <w:p w:rsidR="006239F1" w:rsidRDefault="006239F1">
      <w:pPr>
        <w:jc w:val="center"/>
        <w:rPr>
          <w:rFonts w:eastAsia="方正楷体_GBK"/>
          <w:bCs/>
          <w:sz w:val="36"/>
          <w:szCs w:val="36"/>
        </w:rPr>
      </w:pPr>
    </w:p>
    <w:p w:rsidR="006239F1" w:rsidRDefault="006239F1">
      <w:pPr>
        <w:jc w:val="center"/>
        <w:rPr>
          <w:rFonts w:eastAsia="方正楷体_GBK"/>
          <w:bCs/>
          <w:sz w:val="36"/>
          <w:szCs w:val="36"/>
        </w:rPr>
      </w:pPr>
      <w:r>
        <w:rPr>
          <w:rFonts w:eastAsia="方正楷体_GBK" w:hint="eastAsia"/>
          <w:bCs/>
          <w:sz w:val="36"/>
          <w:szCs w:val="36"/>
        </w:rPr>
        <w:t>江苏省哲学社会科学界联合会制</w:t>
      </w:r>
    </w:p>
    <w:p w:rsidR="006239F1" w:rsidRDefault="006239F1">
      <w:pPr>
        <w:jc w:val="center"/>
        <w:rPr>
          <w:rFonts w:eastAsia="方正楷体_GBK"/>
          <w:bCs/>
          <w:sz w:val="36"/>
          <w:szCs w:val="36"/>
        </w:rPr>
      </w:pPr>
      <w:r>
        <w:rPr>
          <w:rFonts w:eastAsia="方正楷体_GBK"/>
          <w:bCs/>
          <w:sz w:val="36"/>
          <w:szCs w:val="36"/>
        </w:rPr>
        <w:t>2019</w:t>
      </w:r>
      <w:r>
        <w:rPr>
          <w:rFonts w:eastAsia="方正楷体_GBK" w:hint="eastAsia"/>
          <w:bCs/>
          <w:sz w:val="36"/>
          <w:szCs w:val="36"/>
        </w:rPr>
        <w:t>年</w:t>
      </w:r>
      <w:r>
        <w:rPr>
          <w:rFonts w:eastAsia="方正楷体_GBK"/>
          <w:bCs/>
          <w:sz w:val="36"/>
          <w:szCs w:val="36"/>
        </w:rPr>
        <w:t>5</w:t>
      </w:r>
      <w:r>
        <w:rPr>
          <w:rFonts w:eastAsia="方正楷体_GBK" w:hint="eastAsia"/>
          <w:bCs/>
          <w:sz w:val="36"/>
          <w:szCs w:val="36"/>
        </w:rPr>
        <w:t>月</w:t>
      </w:r>
    </w:p>
    <w:p w:rsidR="006239F1" w:rsidRDefault="006239F1">
      <w:pPr>
        <w:spacing w:line="480" w:lineRule="exact"/>
        <w:jc w:val="center"/>
        <w:rPr>
          <w:rFonts w:eastAsia="黑体"/>
          <w:color w:val="000000"/>
          <w:sz w:val="32"/>
          <w:szCs w:val="32"/>
        </w:rPr>
      </w:pPr>
      <w:r>
        <w:br w:type="page"/>
      </w:r>
    </w:p>
    <w:p w:rsidR="006239F1" w:rsidRDefault="006239F1">
      <w:pPr>
        <w:spacing w:line="48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承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 w:hint="eastAsia"/>
          <w:color w:val="000000"/>
          <w:sz w:val="32"/>
          <w:szCs w:val="32"/>
        </w:rPr>
        <w:t>诺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 w:hint="eastAsia"/>
          <w:color w:val="000000"/>
          <w:sz w:val="32"/>
          <w:szCs w:val="32"/>
        </w:rPr>
        <w:t>书</w:t>
      </w:r>
    </w:p>
    <w:p w:rsidR="006239F1" w:rsidRDefault="006239F1">
      <w:pPr>
        <w:spacing w:line="480" w:lineRule="exact"/>
        <w:jc w:val="center"/>
        <w:rPr>
          <w:rFonts w:eastAsia="黑体"/>
          <w:color w:val="000000"/>
          <w:sz w:val="32"/>
          <w:szCs w:val="32"/>
        </w:rPr>
      </w:pPr>
    </w:p>
    <w:p w:rsidR="006239F1" w:rsidRDefault="006239F1">
      <w:pPr>
        <w:spacing w:line="480" w:lineRule="exact"/>
        <w:ind w:firstLine="570"/>
        <w:rPr>
          <w:rFonts w:eastAsia="楷体_GB2312"/>
          <w:color w:val="000000"/>
          <w:sz w:val="28"/>
          <w:szCs w:val="28"/>
        </w:rPr>
      </w:pPr>
      <w:r>
        <w:rPr>
          <w:rFonts w:eastAsia="楷体_GB2312" w:hint="eastAsia"/>
          <w:color w:val="000000"/>
          <w:sz w:val="28"/>
          <w:szCs w:val="28"/>
        </w:rPr>
        <w:t>保证申请书所填各项内容真实有效，保证没有知识产权争议，若填报失实或违反有关规定，依托单位和首席专家承担全部责任。如获入选，我单位承诺本《申报书》为有约束力的协议，遵守江苏省决策咨询研究基地有关规定和要求，认真进行基地建设，扎实开展工作，发挥好决策咨询服务功能。</w:t>
      </w:r>
    </w:p>
    <w:p w:rsidR="006239F1" w:rsidRDefault="006239F1">
      <w:pPr>
        <w:spacing w:line="480" w:lineRule="exact"/>
        <w:ind w:firstLine="570"/>
        <w:rPr>
          <w:rFonts w:eastAsia="楷体_GB2312"/>
          <w:color w:val="000000"/>
          <w:sz w:val="28"/>
          <w:szCs w:val="28"/>
        </w:rPr>
      </w:pPr>
    </w:p>
    <w:p w:rsidR="006239F1" w:rsidRDefault="006239F1">
      <w:pPr>
        <w:jc w:val="center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 xml:space="preserve">                  </w:t>
      </w:r>
      <w:r>
        <w:rPr>
          <w:rFonts w:eastAsia="黑体" w:hint="eastAsia"/>
          <w:color w:val="000000"/>
          <w:sz w:val="28"/>
        </w:rPr>
        <w:t>首席专家（签章）：</w:t>
      </w:r>
    </w:p>
    <w:p w:rsidR="006239F1" w:rsidRDefault="006239F1">
      <w:pPr>
        <w:jc w:val="center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 xml:space="preserve">                     </w:t>
      </w:r>
      <w:r>
        <w:rPr>
          <w:rFonts w:eastAsia="仿宋_GB2312" w:hint="eastAsia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 xml:space="preserve">   </w:t>
      </w:r>
      <w:r>
        <w:rPr>
          <w:rFonts w:eastAsia="仿宋_GB2312" w:hint="eastAsia"/>
          <w:color w:val="000000"/>
          <w:sz w:val="30"/>
          <w:szCs w:val="30"/>
        </w:rPr>
        <w:t>月</w:t>
      </w:r>
      <w:r>
        <w:rPr>
          <w:rFonts w:eastAsia="仿宋_GB2312"/>
          <w:color w:val="000000"/>
          <w:sz w:val="30"/>
          <w:szCs w:val="30"/>
        </w:rPr>
        <w:t xml:space="preserve">   </w:t>
      </w:r>
      <w:r>
        <w:rPr>
          <w:rFonts w:eastAsia="仿宋_GB2312" w:hint="eastAsia"/>
          <w:color w:val="000000"/>
          <w:sz w:val="30"/>
          <w:szCs w:val="30"/>
        </w:rPr>
        <w:t>日</w:t>
      </w:r>
    </w:p>
    <w:p w:rsidR="006239F1" w:rsidRDefault="006239F1">
      <w:pPr>
        <w:widowControl/>
        <w:spacing w:line="480" w:lineRule="exact"/>
        <w:jc w:val="center"/>
        <w:rPr>
          <w:rFonts w:eastAsia="黑体"/>
          <w:color w:val="000000"/>
          <w:sz w:val="32"/>
          <w:szCs w:val="32"/>
        </w:rPr>
      </w:pPr>
    </w:p>
    <w:p w:rsidR="006239F1" w:rsidRDefault="006239F1">
      <w:pPr>
        <w:widowControl/>
        <w:spacing w:line="48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填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 w:hint="eastAsia"/>
          <w:color w:val="000000"/>
          <w:sz w:val="32"/>
          <w:szCs w:val="32"/>
        </w:rPr>
        <w:t>表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 w:hint="eastAsia"/>
          <w:color w:val="000000"/>
          <w:sz w:val="32"/>
          <w:szCs w:val="32"/>
        </w:rPr>
        <w:t>说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黑体" w:hint="eastAsia"/>
          <w:color w:val="000000"/>
          <w:sz w:val="32"/>
          <w:szCs w:val="32"/>
        </w:rPr>
        <w:t>明</w:t>
      </w:r>
    </w:p>
    <w:p w:rsidR="006239F1" w:rsidRDefault="006239F1">
      <w:pPr>
        <w:widowControl/>
        <w:spacing w:line="58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</w:t>
      </w:r>
      <w:r>
        <w:rPr>
          <w:rFonts w:eastAsia="方正仿宋_GBK" w:hint="eastAsia"/>
          <w:sz w:val="28"/>
          <w:szCs w:val="28"/>
        </w:rPr>
        <w:t>、申请人填表前应仔细阅读招标公告，《申请书》须填表打印，一式</w:t>
      </w:r>
      <w:r>
        <w:rPr>
          <w:rFonts w:eastAsia="方正仿宋_GBK"/>
          <w:sz w:val="28"/>
          <w:szCs w:val="28"/>
        </w:rPr>
        <w:t>5</w:t>
      </w:r>
      <w:r>
        <w:rPr>
          <w:rFonts w:eastAsia="方正仿宋_GBK" w:hint="eastAsia"/>
          <w:sz w:val="28"/>
          <w:szCs w:val="28"/>
        </w:rPr>
        <w:t>份（含一份原件），同时通过</w:t>
      </w:r>
      <w:r>
        <w:rPr>
          <w:rFonts w:eastAsia="方正仿宋_GBK"/>
          <w:sz w:val="28"/>
          <w:szCs w:val="28"/>
        </w:rPr>
        <w:t>E-mail</w:t>
      </w:r>
      <w:r>
        <w:rPr>
          <w:rFonts w:eastAsia="方正仿宋_GBK" w:hint="eastAsia"/>
          <w:sz w:val="28"/>
          <w:szCs w:val="28"/>
        </w:rPr>
        <w:t>报送电子版文件（</w:t>
      </w:r>
      <w:r>
        <w:rPr>
          <w:rFonts w:eastAsia="方正仿宋_GBK"/>
          <w:sz w:val="28"/>
          <w:szCs w:val="28"/>
        </w:rPr>
        <w:t>word</w:t>
      </w:r>
      <w:r>
        <w:rPr>
          <w:rFonts w:eastAsia="方正仿宋_GBK" w:hint="eastAsia"/>
          <w:sz w:val="28"/>
          <w:szCs w:val="28"/>
        </w:rPr>
        <w:t>格式）。</w:t>
      </w:r>
      <w:r>
        <w:rPr>
          <w:rFonts w:eastAsia="方正仿宋_GBK"/>
          <w:sz w:val="28"/>
          <w:szCs w:val="28"/>
        </w:rPr>
        <w:t xml:space="preserve"> </w:t>
      </w:r>
    </w:p>
    <w:p w:rsidR="006239F1" w:rsidRDefault="006239F1">
      <w:pPr>
        <w:widowControl/>
        <w:spacing w:line="58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</w:t>
      </w:r>
      <w:r>
        <w:rPr>
          <w:rFonts w:eastAsia="方正仿宋_GBK" w:hint="eastAsia"/>
          <w:sz w:val="28"/>
          <w:szCs w:val="28"/>
        </w:rPr>
        <w:t>、《申请书》须由相关单位签署审核意见并加盖公章。</w:t>
      </w:r>
    </w:p>
    <w:p w:rsidR="006239F1" w:rsidRDefault="006239F1">
      <w:pPr>
        <w:widowControl/>
        <w:spacing w:line="58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3</w:t>
      </w:r>
      <w:r>
        <w:rPr>
          <w:rFonts w:eastAsia="方正仿宋_GBK" w:hint="eastAsia"/>
          <w:sz w:val="28"/>
          <w:szCs w:val="28"/>
        </w:rPr>
        <w:t>、本表除特别规定外，均可以自行加行、加页。</w:t>
      </w:r>
    </w:p>
    <w:p w:rsidR="006239F1" w:rsidRDefault="006239F1">
      <w:pPr>
        <w:widowControl/>
        <w:spacing w:line="580" w:lineRule="exact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4</w:t>
      </w:r>
      <w:r>
        <w:rPr>
          <w:rFonts w:eastAsia="方正仿宋_GBK" w:hint="eastAsia"/>
          <w:sz w:val="28"/>
          <w:szCs w:val="28"/>
        </w:rPr>
        <w:t>、申请材料填写内容应客观真实、简明扼要、突出重点。</w:t>
      </w:r>
    </w:p>
    <w:p w:rsidR="006239F1" w:rsidRDefault="006239F1">
      <w:pPr>
        <w:widowControl/>
        <w:spacing w:line="580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  <w:sectPr w:rsidR="006239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fmt="numberInDash" w:start="1"/>
          <w:cols w:space="720"/>
          <w:titlePg/>
          <w:docGrid w:type="lines" w:linePitch="312"/>
        </w:sectPr>
      </w:pPr>
      <w:r>
        <w:rPr>
          <w:rFonts w:eastAsia="方正仿宋_GBK"/>
          <w:color w:val="000000"/>
          <w:sz w:val="28"/>
          <w:szCs w:val="28"/>
        </w:rPr>
        <w:t>5</w:t>
      </w:r>
      <w:r>
        <w:rPr>
          <w:rFonts w:eastAsia="方正仿宋_GBK" w:hint="eastAsia"/>
          <w:color w:val="000000"/>
          <w:sz w:val="28"/>
          <w:szCs w:val="28"/>
        </w:rPr>
        <w:t>、其他不明问题，请与江苏省哲学社会科学界联合会研究室联系（</w:t>
      </w:r>
      <w:r>
        <w:rPr>
          <w:rFonts w:eastAsia="方正仿宋_GBK" w:hint="eastAsia"/>
          <w:sz w:val="30"/>
          <w:szCs w:val="30"/>
        </w:rPr>
        <w:t>咨询电话：</w:t>
      </w:r>
      <w:r>
        <w:rPr>
          <w:rFonts w:eastAsia="方正仿宋_GBK"/>
          <w:sz w:val="30"/>
          <w:szCs w:val="30"/>
        </w:rPr>
        <w:t>025-83337193</w:t>
      </w:r>
      <w:r>
        <w:rPr>
          <w:rFonts w:eastAsia="方正仿宋_GBK" w:hint="eastAsia"/>
          <w:color w:val="000000"/>
          <w:sz w:val="28"/>
          <w:szCs w:val="28"/>
        </w:rPr>
        <w:t>）。</w:t>
      </w:r>
    </w:p>
    <w:p w:rsidR="006239F1" w:rsidRDefault="006239F1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一、研究基地申报人及专家团队</w:t>
      </w:r>
    </w:p>
    <w:p w:rsidR="006239F1" w:rsidRDefault="006239F1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1.</w:t>
      </w:r>
      <w:r>
        <w:rPr>
          <w:rFonts w:eastAsia="黑体" w:hint="eastAsia"/>
          <w:sz w:val="28"/>
          <w:szCs w:val="28"/>
        </w:rPr>
        <w:t>首席专家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3"/>
        <w:gridCol w:w="435"/>
        <w:gridCol w:w="1547"/>
        <w:gridCol w:w="753"/>
        <w:gridCol w:w="320"/>
        <w:gridCol w:w="74"/>
        <w:gridCol w:w="370"/>
        <w:gridCol w:w="755"/>
        <w:gridCol w:w="588"/>
        <w:gridCol w:w="379"/>
        <w:gridCol w:w="695"/>
        <w:gridCol w:w="214"/>
        <w:gridCol w:w="283"/>
        <w:gridCol w:w="861"/>
        <w:gridCol w:w="725"/>
        <w:gridCol w:w="328"/>
      </w:tblGrid>
      <w:tr w:rsidR="006239F1" w:rsidRPr="00F51458">
        <w:trPr>
          <w:gridAfter w:val="1"/>
          <w:wAfter w:w="328" w:type="dxa"/>
          <w:cantSplit/>
          <w:trHeight w:val="558"/>
        </w:trPr>
        <w:tc>
          <w:tcPr>
            <w:tcW w:w="1128" w:type="dxa"/>
            <w:gridSpan w:val="2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547" w:type="dxa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53" w:type="dxa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32"/>
                <w:szCs w:val="21"/>
              </w:rPr>
              <w:t>性别</w:t>
            </w:r>
          </w:p>
        </w:tc>
        <w:tc>
          <w:tcPr>
            <w:tcW w:w="764" w:type="dxa"/>
            <w:gridSpan w:val="3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55" w:type="dxa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32"/>
                <w:szCs w:val="21"/>
              </w:rPr>
              <w:t>民族</w:t>
            </w:r>
          </w:p>
        </w:tc>
        <w:tc>
          <w:tcPr>
            <w:tcW w:w="967" w:type="dxa"/>
            <w:gridSpan w:val="2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32"/>
                <w:szCs w:val="21"/>
              </w:rPr>
              <w:t>出生日期</w:t>
            </w:r>
          </w:p>
        </w:tc>
        <w:tc>
          <w:tcPr>
            <w:tcW w:w="1586" w:type="dxa"/>
            <w:gridSpan w:val="2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rPr>
          <w:gridAfter w:val="1"/>
          <w:wAfter w:w="328" w:type="dxa"/>
          <w:trHeight w:val="581"/>
        </w:trPr>
        <w:tc>
          <w:tcPr>
            <w:tcW w:w="1128" w:type="dxa"/>
            <w:gridSpan w:val="2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行政职务</w:t>
            </w:r>
          </w:p>
        </w:tc>
        <w:tc>
          <w:tcPr>
            <w:tcW w:w="1547" w:type="dxa"/>
            <w:noWrap/>
            <w:vAlign w:val="center"/>
          </w:tcPr>
          <w:p w:rsidR="006239F1" w:rsidRDefault="006239F1">
            <w:pPr>
              <w:spacing w:line="240" w:lineRule="exac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32"/>
                <w:szCs w:val="21"/>
              </w:rPr>
              <w:t>专业职务</w:t>
            </w:r>
          </w:p>
        </w:tc>
        <w:tc>
          <w:tcPr>
            <w:tcW w:w="1722" w:type="dxa"/>
            <w:gridSpan w:val="3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32"/>
                <w:szCs w:val="21"/>
              </w:rPr>
              <w:t>研究专长</w:t>
            </w:r>
          </w:p>
        </w:tc>
        <w:tc>
          <w:tcPr>
            <w:tcW w:w="1586" w:type="dxa"/>
            <w:gridSpan w:val="2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rPr>
          <w:gridAfter w:val="1"/>
          <w:wAfter w:w="328" w:type="dxa"/>
          <w:cantSplit/>
          <w:trHeight w:val="463"/>
        </w:trPr>
        <w:tc>
          <w:tcPr>
            <w:tcW w:w="1128" w:type="dxa"/>
            <w:gridSpan w:val="2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办公电话</w:t>
            </w:r>
          </w:p>
        </w:tc>
        <w:tc>
          <w:tcPr>
            <w:tcW w:w="1547" w:type="dxa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32"/>
                <w:szCs w:val="21"/>
              </w:rPr>
              <w:t>手机号码</w:t>
            </w:r>
          </w:p>
        </w:tc>
        <w:tc>
          <w:tcPr>
            <w:tcW w:w="1722" w:type="dxa"/>
            <w:gridSpan w:val="3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32"/>
                <w:szCs w:val="21"/>
              </w:rPr>
              <w:t>电子信箱</w:t>
            </w:r>
          </w:p>
        </w:tc>
        <w:tc>
          <w:tcPr>
            <w:tcW w:w="1586" w:type="dxa"/>
            <w:gridSpan w:val="2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rPr>
          <w:gridAfter w:val="1"/>
          <w:wAfter w:w="328" w:type="dxa"/>
          <w:cantSplit/>
          <w:trHeight w:val="561"/>
        </w:trPr>
        <w:tc>
          <w:tcPr>
            <w:tcW w:w="1128" w:type="dxa"/>
            <w:gridSpan w:val="2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通讯地址</w:t>
            </w:r>
          </w:p>
        </w:tc>
        <w:tc>
          <w:tcPr>
            <w:tcW w:w="4786" w:type="dxa"/>
            <w:gridSpan w:val="8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32"/>
                <w:szCs w:val="21"/>
              </w:rPr>
              <w:t>邮政编码</w:t>
            </w:r>
          </w:p>
        </w:tc>
        <w:tc>
          <w:tcPr>
            <w:tcW w:w="1586" w:type="dxa"/>
            <w:gridSpan w:val="2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rPr>
          <w:gridAfter w:val="1"/>
          <w:wAfter w:w="328" w:type="dxa"/>
          <w:trHeight w:val="10246"/>
        </w:trPr>
        <w:tc>
          <w:tcPr>
            <w:tcW w:w="8692" w:type="dxa"/>
            <w:gridSpan w:val="15"/>
            <w:noWrap/>
          </w:tcPr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学术简历：</w:t>
            </w: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ascii="宋体" w:hAnsi="宋体" w:cs="宋体" w:hint="eastAsia"/>
                <w:color w:val="000000"/>
              </w:rPr>
              <w:t>本人学习经历、工作简历、学术兼职、所获奖励或荣誉称号等基本情况。</w:t>
            </w: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ascii="宋体" w:hAnsi="宋体" w:cs="宋体" w:hint="eastAsia"/>
                <w:color w:val="000000"/>
              </w:rPr>
              <w:t>本人主要研究领域和研究专长、与所建研究基地相关的代表性成果、在相关研究领域的学术积累和学术贡献、同行评价和社会影响等具体情况。</w:t>
            </w:r>
          </w:p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color w:val="000000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  <w:p w:rsidR="006239F1" w:rsidRDefault="006239F1">
            <w:pPr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  <w:tblHeader/>
        </w:trPr>
        <w:tc>
          <w:tcPr>
            <w:tcW w:w="9020" w:type="dxa"/>
            <w:gridSpan w:val="16"/>
            <w:noWrap/>
            <w:vAlign w:val="center"/>
          </w:tcPr>
          <w:p w:rsidR="006239F1" w:rsidRDefault="006239F1">
            <w:pPr>
              <w:spacing w:line="42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近五年来承担的各类项目情况</w:t>
            </w: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0"/>
          <w:tblHeader/>
        </w:trPr>
        <w:tc>
          <w:tcPr>
            <w:tcW w:w="693" w:type="dxa"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序号</w:t>
            </w:r>
          </w:p>
        </w:tc>
        <w:tc>
          <w:tcPr>
            <w:tcW w:w="3055" w:type="dxa"/>
            <w:gridSpan w:val="4"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项目名称</w:t>
            </w:r>
          </w:p>
        </w:tc>
        <w:tc>
          <w:tcPr>
            <w:tcW w:w="1787" w:type="dxa"/>
            <w:gridSpan w:val="4"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项目来源</w:t>
            </w:r>
          </w:p>
        </w:tc>
        <w:tc>
          <w:tcPr>
            <w:tcW w:w="1288" w:type="dxa"/>
            <w:gridSpan w:val="3"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批准经费</w:t>
            </w:r>
          </w:p>
        </w:tc>
        <w:tc>
          <w:tcPr>
            <w:tcW w:w="1144" w:type="dxa"/>
            <w:gridSpan w:val="2"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批准时间</w:t>
            </w:r>
          </w:p>
        </w:tc>
        <w:tc>
          <w:tcPr>
            <w:tcW w:w="1053" w:type="dxa"/>
            <w:gridSpan w:val="2"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</w:t>
            </w:r>
          </w:p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结项</w:t>
            </w: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3055" w:type="dxa"/>
            <w:gridSpan w:val="4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787" w:type="dxa"/>
            <w:gridSpan w:val="4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3055" w:type="dxa"/>
            <w:gridSpan w:val="4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787" w:type="dxa"/>
            <w:gridSpan w:val="4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3055" w:type="dxa"/>
            <w:gridSpan w:val="4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787" w:type="dxa"/>
            <w:gridSpan w:val="4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055" w:type="dxa"/>
            <w:gridSpan w:val="4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787" w:type="dxa"/>
            <w:gridSpan w:val="4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3055" w:type="dxa"/>
            <w:gridSpan w:val="4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787" w:type="dxa"/>
            <w:gridSpan w:val="4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288" w:type="dxa"/>
            <w:gridSpan w:val="3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7"/>
          <w:tblHeader/>
        </w:trPr>
        <w:tc>
          <w:tcPr>
            <w:tcW w:w="9020" w:type="dxa"/>
            <w:gridSpan w:val="16"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</w:rPr>
            </w:pPr>
          </w:p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近五年来首席专家发表的与研究基地方向相关的主要成果</w:t>
            </w:r>
          </w:p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7"/>
          <w:tblHeader/>
        </w:trPr>
        <w:tc>
          <w:tcPr>
            <w:tcW w:w="693" w:type="dxa"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序号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成果名称</w:t>
            </w:r>
          </w:p>
        </w:tc>
        <w:tc>
          <w:tcPr>
            <w:tcW w:w="2787" w:type="dxa"/>
            <w:gridSpan w:val="5"/>
            <w:noWrap/>
            <w:vAlign w:val="center"/>
          </w:tcPr>
          <w:p w:rsidR="006239F1" w:rsidRDefault="006239F1">
            <w:pPr>
              <w:spacing w:line="150" w:lineRule="atLeas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发表刊物及时间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出版机构名称及时间</w:t>
            </w:r>
          </w:p>
        </w:tc>
        <w:tc>
          <w:tcPr>
            <w:tcW w:w="2411" w:type="dxa"/>
            <w:gridSpan w:val="5"/>
            <w:noWrap/>
            <w:vAlign w:val="center"/>
          </w:tcPr>
          <w:p w:rsidR="006239F1" w:rsidRDefault="006239F1">
            <w:pPr>
              <w:spacing w:line="150" w:lineRule="atLeas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社会评价（引用、转载、获奖、领导批示或被采纳情况等）</w:t>
            </w: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  <w:kern w:val="32"/>
                <w:szCs w:val="21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  <w:kern w:val="32"/>
                <w:szCs w:val="21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  <w:kern w:val="32"/>
                <w:szCs w:val="21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  <w:kern w:val="32"/>
                <w:szCs w:val="21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  <w:kern w:val="32"/>
                <w:szCs w:val="21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  <w:kern w:val="32"/>
                <w:szCs w:val="21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  <w:kern w:val="32"/>
                <w:szCs w:val="21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  <w:kern w:val="32"/>
                <w:szCs w:val="21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  <w:kern w:val="32"/>
                <w:szCs w:val="21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  <w:kern w:val="32"/>
                <w:szCs w:val="21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  <w:kern w:val="32"/>
                <w:szCs w:val="21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  <w:kern w:val="32"/>
                <w:szCs w:val="21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5"/>
          <w:tblHeader/>
        </w:trPr>
        <w:tc>
          <w:tcPr>
            <w:tcW w:w="693" w:type="dxa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3129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787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</w:tr>
      <w:tr w:rsidR="006239F1" w:rsidRPr="00F514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  <w:tblHeader/>
        </w:trPr>
        <w:tc>
          <w:tcPr>
            <w:tcW w:w="693" w:type="dxa"/>
            <w:tcBorders>
              <w:bottom w:val="single" w:sz="8" w:space="0" w:color="auto"/>
            </w:tcBorders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3129" w:type="dxa"/>
            <w:gridSpan w:val="5"/>
            <w:tcBorders>
              <w:bottom w:val="single" w:sz="8" w:space="0" w:color="auto"/>
            </w:tcBorders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787" w:type="dxa"/>
            <w:gridSpan w:val="5"/>
            <w:tcBorders>
              <w:bottom w:val="single" w:sz="8" w:space="0" w:color="auto"/>
            </w:tcBorders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411" w:type="dxa"/>
            <w:gridSpan w:val="5"/>
            <w:tcBorders>
              <w:bottom w:val="single" w:sz="8" w:space="0" w:color="auto"/>
            </w:tcBorders>
            <w:noWrap/>
            <w:vAlign w:val="center"/>
          </w:tcPr>
          <w:p w:rsidR="006239F1" w:rsidRDefault="006239F1" w:rsidP="0052474E">
            <w:pPr>
              <w:spacing w:beforeLines="50" w:line="360" w:lineRule="auto"/>
              <w:jc w:val="center"/>
              <w:rPr>
                <w:rFonts w:ascii="宋体" w:cs="宋体"/>
                <w:color w:val="000000"/>
              </w:rPr>
            </w:pPr>
          </w:p>
        </w:tc>
      </w:tr>
    </w:tbl>
    <w:p w:rsidR="006239F1" w:rsidRDefault="006239F1">
      <w:pPr>
        <w:spacing w:line="400" w:lineRule="exact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说明：省级机关、在京（沪）方面的首席专家，可复制此表继续填写。</w:t>
      </w:r>
      <w:r>
        <w:rPr>
          <w:rFonts w:eastAsia="黑体"/>
          <w:sz w:val="28"/>
          <w:szCs w:val="28"/>
        </w:rPr>
        <w:br w:type="page"/>
        <w:t>2.</w:t>
      </w:r>
      <w:r>
        <w:rPr>
          <w:rFonts w:eastAsia="黑体" w:hint="eastAsia"/>
          <w:sz w:val="28"/>
          <w:szCs w:val="28"/>
        </w:rPr>
        <w:t>专家团队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1065"/>
        <w:gridCol w:w="770"/>
        <w:gridCol w:w="1510"/>
        <w:gridCol w:w="2252"/>
        <w:gridCol w:w="1190"/>
        <w:gridCol w:w="951"/>
      </w:tblGrid>
      <w:tr w:rsidR="006239F1" w:rsidRPr="00F51458">
        <w:trPr>
          <w:cantSplit/>
          <w:trHeight w:val="576"/>
        </w:trPr>
        <w:tc>
          <w:tcPr>
            <w:tcW w:w="862" w:type="dxa"/>
            <w:vMerge w:val="restart"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</w:t>
            </w:r>
          </w:p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要</w:t>
            </w:r>
          </w:p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成</w:t>
            </w:r>
          </w:p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员</w:t>
            </w:r>
          </w:p>
        </w:tc>
        <w:tc>
          <w:tcPr>
            <w:tcW w:w="1065" w:type="dxa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770" w:type="dxa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510" w:type="dxa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spacing w:val="-14"/>
                <w:szCs w:val="21"/>
              </w:rPr>
            </w:pPr>
            <w:r>
              <w:rPr>
                <w:rFonts w:ascii="宋体" w:hAnsi="宋体" w:cs="宋体" w:hint="eastAsia"/>
                <w:spacing w:val="-14"/>
                <w:szCs w:val="21"/>
              </w:rPr>
              <w:t>出生年月</w:t>
            </w:r>
          </w:p>
        </w:tc>
        <w:tc>
          <w:tcPr>
            <w:tcW w:w="2252" w:type="dxa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作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单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位</w:t>
            </w:r>
          </w:p>
        </w:tc>
        <w:tc>
          <w:tcPr>
            <w:tcW w:w="1190" w:type="dxa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951" w:type="dxa"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务</w:t>
            </w:r>
          </w:p>
        </w:tc>
      </w:tr>
      <w:tr w:rsidR="006239F1" w:rsidRPr="00F51458">
        <w:trPr>
          <w:cantSplit/>
          <w:trHeight w:val="576"/>
        </w:trPr>
        <w:tc>
          <w:tcPr>
            <w:tcW w:w="862" w:type="dxa"/>
            <w:vMerge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65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77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151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2252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</w:tr>
      <w:tr w:rsidR="006239F1" w:rsidRPr="00F51458">
        <w:trPr>
          <w:cantSplit/>
          <w:trHeight w:val="576"/>
        </w:trPr>
        <w:tc>
          <w:tcPr>
            <w:tcW w:w="862" w:type="dxa"/>
            <w:vMerge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65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77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151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2252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</w:tr>
      <w:tr w:rsidR="006239F1" w:rsidRPr="00F51458">
        <w:trPr>
          <w:cantSplit/>
          <w:trHeight w:val="576"/>
        </w:trPr>
        <w:tc>
          <w:tcPr>
            <w:tcW w:w="862" w:type="dxa"/>
            <w:vMerge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65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77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151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2252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</w:tr>
      <w:tr w:rsidR="006239F1" w:rsidRPr="00F51458">
        <w:trPr>
          <w:cantSplit/>
          <w:trHeight w:val="576"/>
        </w:trPr>
        <w:tc>
          <w:tcPr>
            <w:tcW w:w="862" w:type="dxa"/>
            <w:vMerge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65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77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151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2252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</w:tr>
      <w:tr w:rsidR="006239F1" w:rsidRPr="00F51458">
        <w:trPr>
          <w:cantSplit/>
          <w:trHeight w:val="576"/>
        </w:trPr>
        <w:tc>
          <w:tcPr>
            <w:tcW w:w="862" w:type="dxa"/>
            <w:vMerge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65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77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151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2252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</w:tr>
      <w:tr w:rsidR="006239F1" w:rsidRPr="00F51458">
        <w:trPr>
          <w:cantSplit/>
          <w:trHeight w:val="576"/>
        </w:trPr>
        <w:tc>
          <w:tcPr>
            <w:tcW w:w="862" w:type="dxa"/>
            <w:vMerge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65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77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151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2252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  <w:tc>
          <w:tcPr>
            <w:tcW w:w="951" w:type="dxa"/>
            <w:noWrap/>
            <w:vAlign w:val="center"/>
          </w:tcPr>
          <w:p w:rsidR="006239F1" w:rsidRDefault="006239F1">
            <w:pPr>
              <w:rPr>
                <w:rFonts w:ascii="宋体" w:cs="宋体"/>
                <w:szCs w:val="21"/>
              </w:rPr>
            </w:pPr>
          </w:p>
        </w:tc>
      </w:tr>
      <w:tr w:rsidR="006239F1" w:rsidRPr="00F51458">
        <w:trPr>
          <w:trHeight w:val="576"/>
        </w:trPr>
        <w:tc>
          <w:tcPr>
            <w:tcW w:w="862" w:type="dxa"/>
            <w:vMerge w:val="restart"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</w:t>
            </w:r>
          </w:p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系</w:t>
            </w:r>
          </w:p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065" w:type="dxa"/>
            <w:noWrap/>
            <w:vAlign w:val="center"/>
          </w:tcPr>
          <w:p w:rsidR="006239F1" w:rsidRDefault="006239F1">
            <w:pPr>
              <w:snapToGrid w:val="0"/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770" w:type="dxa"/>
            <w:noWrap/>
            <w:vAlign w:val="center"/>
          </w:tcPr>
          <w:p w:rsidR="006239F1" w:rsidRDefault="006239F1">
            <w:pPr>
              <w:snapToGrid w:val="0"/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510" w:type="dxa"/>
            <w:noWrap/>
            <w:vAlign w:val="center"/>
          </w:tcPr>
          <w:p w:rsidR="006239F1" w:rsidRDefault="006239F1">
            <w:pPr>
              <w:snapToGrid w:val="0"/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职务职称</w:t>
            </w:r>
          </w:p>
        </w:tc>
        <w:tc>
          <w:tcPr>
            <w:tcW w:w="2252" w:type="dxa"/>
            <w:noWrap/>
            <w:vAlign w:val="center"/>
          </w:tcPr>
          <w:p w:rsidR="006239F1" w:rsidRDefault="006239F1">
            <w:pPr>
              <w:snapToGrid w:val="0"/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2141" w:type="dxa"/>
            <w:gridSpan w:val="2"/>
            <w:noWrap/>
            <w:vAlign w:val="center"/>
          </w:tcPr>
          <w:p w:rsidR="006239F1" w:rsidRDefault="006239F1">
            <w:pPr>
              <w:snapToGrid w:val="0"/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E-mail</w:t>
            </w:r>
          </w:p>
        </w:tc>
      </w:tr>
      <w:tr w:rsidR="006239F1" w:rsidRPr="00F51458">
        <w:trPr>
          <w:trHeight w:val="576"/>
        </w:trPr>
        <w:tc>
          <w:tcPr>
            <w:tcW w:w="862" w:type="dxa"/>
            <w:vMerge/>
            <w:noWrap/>
            <w:vAlign w:val="center"/>
          </w:tcPr>
          <w:p w:rsidR="006239F1" w:rsidRDefault="006239F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noWrap/>
            <w:vAlign w:val="center"/>
          </w:tcPr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</w:tc>
        <w:tc>
          <w:tcPr>
            <w:tcW w:w="770" w:type="dxa"/>
            <w:noWrap/>
            <w:vAlign w:val="center"/>
          </w:tcPr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</w:tc>
        <w:tc>
          <w:tcPr>
            <w:tcW w:w="1510" w:type="dxa"/>
            <w:noWrap/>
            <w:vAlign w:val="center"/>
          </w:tcPr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</w:tc>
        <w:tc>
          <w:tcPr>
            <w:tcW w:w="2252" w:type="dxa"/>
            <w:noWrap/>
            <w:vAlign w:val="center"/>
          </w:tcPr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</w:tc>
        <w:tc>
          <w:tcPr>
            <w:tcW w:w="2141" w:type="dxa"/>
            <w:gridSpan w:val="2"/>
            <w:noWrap/>
            <w:vAlign w:val="center"/>
          </w:tcPr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</w:tc>
      </w:tr>
      <w:tr w:rsidR="006239F1" w:rsidRPr="00F51458">
        <w:trPr>
          <w:trHeight w:val="8219"/>
        </w:trPr>
        <w:tc>
          <w:tcPr>
            <w:tcW w:w="862" w:type="dxa"/>
            <w:noWrap/>
            <w:vAlign w:val="center"/>
          </w:tcPr>
          <w:p w:rsidR="006239F1" w:rsidRDefault="006239F1">
            <w:pPr>
              <w:spacing w:line="15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近五年来承担的各类项目情况及发表的与智库相关的主要研究成果</w:t>
            </w:r>
          </w:p>
          <w:p w:rsidR="006239F1" w:rsidRDefault="006239F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38" w:type="dxa"/>
            <w:gridSpan w:val="6"/>
            <w:noWrap/>
            <w:vAlign w:val="center"/>
          </w:tcPr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pacing w:line="360" w:lineRule="exact"/>
              <w:ind w:firstLineChars="200" w:firstLine="420"/>
              <w:rPr>
                <w:rFonts w:ascii="宋体" w:cs="宋体"/>
                <w:szCs w:val="21"/>
              </w:rPr>
            </w:pPr>
          </w:p>
        </w:tc>
      </w:tr>
    </w:tbl>
    <w:p w:rsidR="006239F1" w:rsidRDefault="006239F1">
      <w:pPr>
        <w:spacing w:line="420" w:lineRule="auto"/>
        <w:ind w:leftChars="-33" w:left="-69" w:rightChars="-584" w:right="-1226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二、申报依据</w:t>
      </w:r>
    </w:p>
    <w:tbl>
      <w:tblPr>
        <w:tblW w:w="8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0"/>
      </w:tblGrid>
      <w:tr w:rsidR="006239F1" w:rsidRPr="00F51458">
        <w:trPr>
          <w:cantSplit/>
          <w:trHeight w:val="12790"/>
        </w:trPr>
        <w:tc>
          <w:tcPr>
            <w:tcW w:w="8660" w:type="dxa"/>
            <w:noWrap/>
          </w:tcPr>
          <w:p w:rsidR="006239F1" w:rsidRDefault="006239F1">
            <w:pPr>
              <w:rPr>
                <w:rFonts w:ascii="宋体" w:cs="宋体"/>
                <w:spacing w:val="-14"/>
                <w:szCs w:val="21"/>
              </w:rPr>
            </w:pPr>
            <w:r>
              <w:rPr>
                <w:rFonts w:ascii="宋体" w:hAnsi="宋体" w:cs="宋体" w:hint="eastAsia"/>
                <w:spacing w:val="-14"/>
                <w:szCs w:val="21"/>
              </w:rPr>
              <w:t>主要包括以下内容：</w:t>
            </w:r>
          </w:p>
          <w:p w:rsidR="006239F1" w:rsidRDefault="006239F1">
            <w:pPr>
              <w:rPr>
                <w:rFonts w:ascii="宋体" w:cs="宋体"/>
                <w:spacing w:val="-14"/>
                <w:szCs w:val="21"/>
              </w:rPr>
            </w:pPr>
            <w:r>
              <w:rPr>
                <w:rFonts w:ascii="宋体" w:hAnsi="宋体" w:cs="宋体"/>
                <w:spacing w:val="-14"/>
                <w:szCs w:val="21"/>
              </w:rPr>
              <w:t>1.</w:t>
            </w:r>
            <w:r>
              <w:rPr>
                <w:rFonts w:ascii="宋体" w:hAnsi="宋体" w:cs="宋体" w:hint="eastAsia"/>
                <w:spacing w:val="-14"/>
                <w:szCs w:val="21"/>
              </w:rPr>
              <w:t>本研究方向的研究意义及省内外研究力量分布、研究进展；</w:t>
            </w:r>
          </w:p>
          <w:p w:rsidR="006239F1" w:rsidRDefault="006239F1">
            <w:pPr>
              <w:rPr>
                <w:rFonts w:ascii="宋体" w:cs="宋体"/>
                <w:spacing w:val="-14"/>
                <w:szCs w:val="21"/>
              </w:rPr>
            </w:pPr>
            <w:r>
              <w:rPr>
                <w:rFonts w:ascii="宋体" w:hAnsi="宋体" w:cs="宋体"/>
                <w:spacing w:val="-14"/>
                <w:szCs w:val="21"/>
              </w:rPr>
              <w:t>2.</w:t>
            </w:r>
            <w:r>
              <w:rPr>
                <w:rFonts w:ascii="宋体" w:hAnsi="宋体" w:cs="宋体" w:hint="eastAsia"/>
                <w:spacing w:val="-14"/>
                <w:szCs w:val="21"/>
              </w:rPr>
              <w:t>研究基地建设方案；</w:t>
            </w:r>
          </w:p>
          <w:p w:rsidR="006239F1" w:rsidRDefault="006239F1">
            <w:pPr>
              <w:rPr>
                <w:rFonts w:ascii="宋体" w:cs="宋体"/>
                <w:spacing w:val="-14"/>
                <w:szCs w:val="21"/>
              </w:rPr>
            </w:pPr>
            <w:r>
              <w:rPr>
                <w:rFonts w:ascii="宋体" w:hAnsi="宋体" w:cs="宋体"/>
                <w:spacing w:val="-14"/>
                <w:szCs w:val="21"/>
              </w:rPr>
              <w:t>3.</w:t>
            </w:r>
            <w:r>
              <w:rPr>
                <w:rFonts w:ascii="宋体" w:hAnsi="宋体" w:cs="宋体" w:hint="eastAsia"/>
                <w:spacing w:val="-14"/>
                <w:szCs w:val="21"/>
              </w:rPr>
              <w:t>研究基地初步研究计划；</w:t>
            </w:r>
          </w:p>
          <w:p w:rsidR="006239F1" w:rsidRDefault="006239F1">
            <w:pPr>
              <w:rPr>
                <w:rFonts w:ascii="宋体" w:cs="宋体"/>
                <w:spacing w:val="-14"/>
                <w:szCs w:val="21"/>
              </w:rPr>
            </w:pPr>
            <w:r>
              <w:rPr>
                <w:rFonts w:ascii="宋体" w:hAnsi="宋体" w:cs="宋体"/>
                <w:spacing w:val="-14"/>
                <w:szCs w:val="21"/>
              </w:rPr>
              <w:t>4.</w:t>
            </w:r>
            <w:r>
              <w:rPr>
                <w:rFonts w:ascii="宋体" w:hAnsi="宋体" w:cs="宋体" w:hint="eastAsia"/>
                <w:spacing w:val="-14"/>
                <w:szCs w:val="21"/>
              </w:rPr>
              <w:t>申报单位与申报人的研究条件与研究优势。</w:t>
            </w:r>
          </w:p>
          <w:p w:rsidR="006239F1" w:rsidRDefault="006239F1">
            <w:pPr>
              <w:rPr>
                <w:rFonts w:ascii="宋体" w:cs="宋体"/>
                <w:spacing w:val="-14"/>
                <w:szCs w:val="21"/>
              </w:rPr>
            </w:pPr>
          </w:p>
          <w:p w:rsidR="006239F1" w:rsidRDefault="006239F1">
            <w:pPr>
              <w:rPr>
                <w:rFonts w:ascii="宋体" w:cs="宋体"/>
                <w:spacing w:val="-14"/>
                <w:szCs w:val="21"/>
              </w:rPr>
            </w:pPr>
            <w:r>
              <w:rPr>
                <w:rFonts w:ascii="宋体" w:hAnsi="宋体" w:cs="宋体" w:hint="eastAsia"/>
                <w:spacing w:val="-14"/>
                <w:szCs w:val="21"/>
              </w:rPr>
              <w:t>要求：每条说明</w:t>
            </w:r>
            <w:r>
              <w:rPr>
                <w:rFonts w:ascii="宋体" w:hAnsi="宋体" w:cs="宋体"/>
                <w:spacing w:val="-14"/>
                <w:szCs w:val="21"/>
              </w:rPr>
              <w:t>800</w:t>
            </w:r>
            <w:r>
              <w:rPr>
                <w:rFonts w:ascii="宋体" w:hAnsi="宋体" w:cs="宋体" w:hint="eastAsia"/>
                <w:spacing w:val="-14"/>
                <w:szCs w:val="21"/>
              </w:rPr>
              <w:t>字以上；本部分总字数控制在</w:t>
            </w:r>
            <w:r>
              <w:rPr>
                <w:rFonts w:ascii="宋体" w:hAnsi="宋体" w:cs="宋体"/>
                <w:spacing w:val="-14"/>
                <w:szCs w:val="21"/>
              </w:rPr>
              <w:t>5000</w:t>
            </w:r>
            <w:r>
              <w:rPr>
                <w:rFonts w:ascii="宋体" w:hAnsi="宋体" w:cs="宋体" w:hint="eastAsia"/>
                <w:spacing w:val="-14"/>
                <w:szCs w:val="21"/>
              </w:rPr>
              <w:t>字以内。</w:t>
            </w:r>
          </w:p>
          <w:p w:rsidR="006239F1" w:rsidRPr="00F51458" w:rsidRDefault="006239F1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6239F1" w:rsidRPr="00F51458" w:rsidRDefault="006239F1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6239F1" w:rsidRPr="00F51458" w:rsidRDefault="006239F1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6239F1" w:rsidRPr="00F51458" w:rsidRDefault="006239F1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6239F1" w:rsidRPr="00F51458" w:rsidRDefault="006239F1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6239F1" w:rsidRPr="00F51458" w:rsidRDefault="006239F1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6239F1" w:rsidRPr="00F51458" w:rsidRDefault="006239F1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 w:rsidR="006239F1" w:rsidRPr="00F51458" w:rsidRDefault="006239F1">
            <w:pPr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6239F1" w:rsidRDefault="006239F1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</w:p>
    <w:p w:rsidR="006239F1" w:rsidRDefault="006239F1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三、承建单位及合作单位意见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7836"/>
      </w:tblGrid>
      <w:tr w:rsidR="006239F1" w:rsidRPr="00F51458">
        <w:trPr>
          <w:trHeight w:val="5979"/>
        </w:trPr>
        <w:tc>
          <w:tcPr>
            <w:tcW w:w="644" w:type="dxa"/>
            <w:noWrap/>
            <w:vAlign w:val="center"/>
          </w:tcPr>
          <w:p w:rsidR="006239F1" w:rsidRDefault="006239F1">
            <w:pPr>
              <w:snapToGrid w:val="0"/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承建单位</w:t>
            </w:r>
          </w:p>
        </w:tc>
        <w:tc>
          <w:tcPr>
            <w:tcW w:w="7836" w:type="dxa"/>
            <w:noWrap/>
            <w:vAlign w:val="center"/>
          </w:tcPr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单位意见（包括配套经费等方面的具体承诺）：</w:t>
            </w: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</w:p>
          <w:p w:rsidR="006239F1" w:rsidRDefault="006239F1">
            <w:pPr>
              <w:snapToGrid w:val="0"/>
              <w:spacing w:line="360" w:lineRule="auto"/>
              <w:ind w:firstLineChars="200" w:firstLine="42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单位负责人：</w:t>
            </w:r>
            <w:r>
              <w:rPr>
                <w:rFonts w:ascii="宋体" w:hAnsi="宋体" w:cs="宋体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szCs w:val="21"/>
              </w:rPr>
              <w:t>单位盖章：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6239F1" w:rsidRDefault="006239F1">
            <w:pPr>
              <w:snapToGrid w:val="0"/>
              <w:spacing w:line="360" w:lineRule="auto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6239F1" w:rsidRDefault="006239F1">
            <w:pPr>
              <w:snapToGrid w:val="0"/>
              <w:spacing w:line="360" w:lineRule="auto"/>
              <w:ind w:firstLineChars="200" w:firstLine="420"/>
              <w:rPr>
                <w:rFonts w:ascii="宋体" w:cs="宋体"/>
                <w:szCs w:val="21"/>
              </w:rPr>
            </w:pPr>
          </w:p>
        </w:tc>
      </w:tr>
      <w:tr w:rsidR="006239F1" w:rsidRPr="00F51458">
        <w:trPr>
          <w:trHeight w:val="6927"/>
        </w:trPr>
        <w:tc>
          <w:tcPr>
            <w:tcW w:w="644" w:type="dxa"/>
            <w:noWrap/>
            <w:vAlign w:val="center"/>
          </w:tcPr>
          <w:p w:rsidR="006239F1" w:rsidRDefault="006239F1">
            <w:pPr>
              <w:snapToGrid w:val="0"/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合作单位</w:t>
            </w:r>
          </w:p>
        </w:tc>
        <w:tc>
          <w:tcPr>
            <w:tcW w:w="7836" w:type="dxa"/>
            <w:noWrap/>
            <w:vAlign w:val="center"/>
          </w:tcPr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单位意见（包括配套经费等方面的具体承诺）：</w:t>
            </w: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</w:p>
          <w:p w:rsidR="006239F1" w:rsidRDefault="006239F1">
            <w:pPr>
              <w:spacing w:line="420" w:lineRule="auto"/>
              <w:ind w:rightChars="-584" w:right="-1226" w:firstLineChars="200" w:firstLine="42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单位负责人：</w:t>
            </w:r>
            <w:r>
              <w:rPr>
                <w:rFonts w:ascii="宋体" w:hAnsi="宋体" w:cs="宋体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szCs w:val="21"/>
              </w:rPr>
              <w:t>单位盖章：</w:t>
            </w:r>
          </w:p>
          <w:p w:rsidR="006239F1" w:rsidRDefault="006239F1">
            <w:pPr>
              <w:spacing w:line="420" w:lineRule="auto"/>
              <w:ind w:rightChars="-584" w:right="-1226"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6239F1" w:rsidRDefault="006239F1">
            <w:pPr>
              <w:spacing w:line="420" w:lineRule="auto"/>
              <w:ind w:rightChars="-584" w:right="-1226" w:firstLineChars="200" w:firstLine="420"/>
              <w:rPr>
                <w:rFonts w:ascii="宋体" w:cs="宋体"/>
                <w:szCs w:val="21"/>
              </w:rPr>
            </w:pPr>
          </w:p>
        </w:tc>
      </w:tr>
    </w:tbl>
    <w:p w:rsidR="006239F1" w:rsidRDefault="006239F1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t>四、评审情况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3"/>
      </w:tblGrid>
      <w:tr w:rsidR="006239F1" w:rsidRPr="00F51458">
        <w:trPr>
          <w:trHeight w:val="1010"/>
        </w:trPr>
        <w:tc>
          <w:tcPr>
            <w:tcW w:w="8613" w:type="dxa"/>
            <w:noWrap/>
          </w:tcPr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专家组意见：</w:t>
            </w:r>
          </w:p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6239F1" w:rsidRDefault="006239F1">
            <w:pPr>
              <w:autoSpaceDE w:val="0"/>
              <w:autoSpaceDN w:val="0"/>
              <w:spacing w:line="328" w:lineRule="atLeas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专家组长签字：</w:t>
            </w:r>
          </w:p>
          <w:p w:rsidR="006239F1" w:rsidRDefault="006239F1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cs="宋体"/>
                <w:color w:val="000000"/>
                <w:szCs w:val="21"/>
              </w:rPr>
            </w:pPr>
          </w:p>
          <w:p w:rsidR="006239F1" w:rsidRDefault="006239F1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　　　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6239F1" w:rsidRDefault="006239F1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6239F1" w:rsidRDefault="006239F1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</w:p>
    <w:p w:rsidR="006239F1" w:rsidRDefault="006239F1">
      <w:pPr>
        <w:spacing w:line="420" w:lineRule="auto"/>
        <w:ind w:leftChars="-33" w:left="-69" w:rightChars="-584" w:right="-1226" w:firstLineChars="50" w:firstLine="14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五、主管单位审核意见</w:t>
      </w:r>
    </w:p>
    <w:tbl>
      <w:tblPr>
        <w:tblW w:w="8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40"/>
      </w:tblGrid>
      <w:tr w:rsidR="006239F1" w:rsidRPr="00F51458">
        <w:trPr>
          <w:trHeight w:val="3688"/>
        </w:trPr>
        <w:tc>
          <w:tcPr>
            <w:tcW w:w="8740" w:type="dxa"/>
            <w:noWrap/>
          </w:tcPr>
          <w:p w:rsidR="006239F1" w:rsidRDefault="006239F1">
            <w:pPr>
              <w:snapToGrid w:val="0"/>
              <w:spacing w:line="160" w:lineRule="exact"/>
              <w:ind w:firstLineChars="200" w:firstLine="4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江苏省哲学社会科学界联合会审定意见：</w:t>
            </w:r>
          </w:p>
          <w:p w:rsidR="006239F1" w:rsidRDefault="006239F1">
            <w:pPr>
              <w:snapToGrid w:val="0"/>
              <w:spacing w:line="360" w:lineRule="auto"/>
              <w:ind w:rightChars="-73" w:right="-153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ind w:rightChars="-73" w:right="-153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ind w:rightChars="-73" w:right="-153" w:firstLineChars="1200" w:firstLine="2520"/>
              <w:rPr>
                <w:rFonts w:ascii="宋体" w:cs="宋体"/>
                <w:szCs w:val="21"/>
              </w:rPr>
            </w:pPr>
          </w:p>
          <w:p w:rsidR="006239F1" w:rsidRDefault="006239F1">
            <w:pPr>
              <w:snapToGrid w:val="0"/>
              <w:spacing w:line="360" w:lineRule="auto"/>
              <w:ind w:rightChars="-73" w:right="-153" w:firstLineChars="1350" w:firstLine="283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负责人（签章）：</w:t>
            </w:r>
          </w:p>
          <w:p w:rsidR="006239F1" w:rsidRDefault="006239F1">
            <w:pPr>
              <w:snapToGrid w:val="0"/>
              <w:spacing w:line="360" w:lineRule="auto"/>
              <w:ind w:rightChars="-73" w:right="-153" w:firstLineChars="1350" w:firstLine="283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江苏省哲学社会科学界联合会（公章）</w:t>
            </w:r>
          </w:p>
          <w:p w:rsidR="006239F1" w:rsidRDefault="006239F1">
            <w:pPr>
              <w:tabs>
                <w:tab w:val="left" w:pos="8738"/>
              </w:tabs>
              <w:snapToGrid w:val="0"/>
              <w:spacing w:line="360" w:lineRule="auto"/>
              <w:ind w:rightChars="-73" w:right="-153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6239F1" w:rsidRDefault="006239F1"/>
    <w:p w:rsidR="006239F1" w:rsidRDefault="006239F1">
      <w:pPr>
        <w:spacing w:line="560" w:lineRule="exact"/>
        <w:rPr>
          <w:rFonts w:ascii="Times New Roman" w:eastAsia="方正小标宋_GBK" w:hAnsi="Times New Roman" w:cs="方正小标宋_GBK"/>
          <w:sz w:val="44"/>
          <w:szCs w:val="44"/>
        </w:rPr>
      </w:pPr>
      <w:bookmarkStart w:id="0" w:name="_GoBack"/>
      <w:bookmarkEnd w:id="0"/>
    </w:p>
    <w:sectPr w:rsidR="006239F1" w:rsidSect="005B30D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F1" w:rsidRDefault="006239F1" w:rsidP="005B30DF">
      <w:r>
        <w:separator/>
      </w:r>
    </w:p>
  </w:endnote>
  <w:endnote w:type="continuationSeparator" w:id="0">
    <w:p w:rsidR="006239F1" w:rsidRDefault="006239F1" w:rsidP="005B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_GBK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楷体_GBK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F1" w:rsidRDefault="006239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- 4 -</w:t>
    </w:r>
    <w:r>
      <w:rPr>
        <w:rStyle w:val="PageNumber"/>
      </w:rPr>
      <w:fldChar w:fldCharType="end"/>
    </w:r>
  </w:p>
  <w:p w:rsidR="006239F1" w:rsidRDefault="006239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F1" w:rsidRDefault="006239F1">
    <w:pPr>
      <w:pStyle w:val="Footer"/>
      <w:jc w:val="right"/>
      <w:rPr>
        <w:sz w:val="21"/>
        <w:szCs w:val="2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6239F1" w:rsidRDefault="006239F1">
                <w:pPr>
                  <w:pStyle w:val="Footer"/>
                  <w:jc w:val="right"/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>PAGE   \* MERGEFORMAT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Pr="0052474E">
                  <w:rPr>
                    <w:noProof/>
                  </w:rPr>
                  <w:t>-</w:t>
                </w:r>
                <w:r>
                  <w:rPr>
                    <w:noProof/>
                    <w:sz w:val="21"/>
                    <w:szCs w:val="21"/>
                  </w:rPr>
                  <w:t xml:space="preserve"> 2 -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F1" w:rsidRDefault="006239F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2336;mso-wrap-style:none;mso-position-horizontal:center;mso-position-horizontal-relative:margin" filled="f" stroked="f" strokeweight=".5pt">
          <v:textbox style="mso-fit-shape-to-text:t" inset="0,0,0,0">
            <w:txbxContent>
              <w:p w:rsidR="006239F1" w:rsidRDefault="006239F1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F1" w:rsidRDefault="006239F1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64384;mso-wrap-style:none;mso-position-horizontal:center;mso-position-horizontal-relative:margin" filled="f" stroked="f" strokeweight=".5pt">
          <v:textbox style="mso-fit-shape-to-text:t" inset="0,0,0,0">
            <w:txbxContent>
              <w:p w:rsidR="006239F1" w:rsidRDefault="006239F1">
                <w:pPr>
                  <w:pStyle w:val="Footer"/>
                  <w:jc w:val="center"/>
                </w:pPr>
                <w:fldSimple w:instr=" PAGE   \* MERGEFORMAT ">
                  <w:r w:rsidRPr="0052474E">
                    <w:rPr>
                      <w:noProof/>
                      <w:lang w:val="zh-CN"/>
                    </w:rPr>
                    <w:t>6</w:t>
                  </w:r>
                </w:fldSimple>
              </w:p>
              <w:p w:rsidR="006239F1" w:rsidRDefault="006239F1"/>
            </w:txbxContent>
          </v:textbox>
          <w10:wrap anchorx="margin"/>
        </v:shape>
      </w:pict>
    </w:r>
  </w:p>
  <w:p w:rsidR="006239F1" w:rsidRDefault="00623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F1" w:rsidRDefault="006239F1" w:rsidP="005B30DF">
      <w:r>
        <w:separator/>
      </w:r>
    </w:p>
  </w:footnote>
  <w:footnote w:type="continuationSeparator" w:id="0">
    <w:p w:rsidR="006239F1" w:rsidRDefault="006239F1" w:rsidP="005B3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F1" w:rsidRDefault="006239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F1" w:rsidRDefault="006239F1" w:rsidP="002C359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F1" w:rsidRDefault="006239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F73DBB"/>
    <w:rsid w:val="0002367D"/>
    <w:rsid w:val="00041EFE"/>
    <w:rsid w:val="00084D4F"/>
    <w:rsid w:val="00091A87"/>
    <w:rsid w:val="000C591D"/>
    <w:rsid w:val="000D786B"/>
    <w:rsid w:val="000F37AB"/>
    <w:rsid w:val="00121900"/>
    <w:rsid w:val="00171F65"/>
    <w:rsid w:val="001A1122"/>
    <w:rsid w:val="001C6E02"/>
    <w:rsid w:val="001D2293"/>
    <w:rsid w:val="00217F5C"/>
    <w:rsid w:val="00220638"/>
    <w:rsid w:val="002230DC"/>
    <w:rsid w:val="00224B26"/>
    <w:rsid w:val="00240FFB"/>
    <w:rsid w:val="002C359C"/>
    <w:rsid w:val="002C5E83"/>
    <w:rsid w:val="002F145F"/>
    <w:rsid w:val="00302575"/>
    <w:rsid w:val="003377F5"/>
    <w:rsid w:val="00362097"/>
    <w:rsid w:val="00396FCB"/>
    <w:rsid w:val="003B26D5"/>
    <w:rsid w:val="004301A5"/>
    <w:rsid w:val="00432124"/>
    <w:rsid w:val="00484E7A"/>
    <w:rsid w:val="004E2BD7"/>
    <w:rsid w:val="0050557A"/>
    <w:rsid w:val="0052474E"/>
    <w:rsid w:val="00562DAE"/>
    <w:rsid w:val="00572779"/>
    <w:rsid w:val="005A1EF7"/>
    <w:rsid w:val="005B30DF"/>
    <w:rsid w:val="005C228C"/>
    <w:rsid w:val="005F1947"/>
    <w:rsid w:val="006239F1"/>
    <w:rsid w:val="00675502"/>
    <w:rsid w:val="006B14D7"/>
    <w:rsid w:val="006B1F36"/>
    <w:rsid w:val="006B587D"/>
    <w:rsid w:val="006F28FC"/>
    <w:rsid w:val="00704EC5"/>
    <w:rsid w:val="00750EA8"/>
    <w:rsid w:val="007515EA"/>
    <w:rsid w:val="00784000"/>
    <w:rsid w:val="007B7540"/>
    <w:rsid w:val="007F408B"/>
    <w:rsid w:val="008034BD"/>
    <w:rsid w:val="0080644E"/>
    <w:rsid w:val="008108E5"/>
    <w:rsid w:val="00811AB7"/>
    <w:rsid w:val="0082286D"/>
    <w:rsid w:val="00831A8E"/>
    <w:rsid w:val="0084221B"/>
    <w:rsid w:val="00885EF0"/>
    <w:rsid w:val="00890FEB"/>
    <w:rsid w:val="008969E8"/>
    <w:rsid w:val="008C4AC4"/>
    <w:rsid w:val="008F2F46"/>
    <w:rsid w:val="00914890"/>
    <w:rsid w:val="00921462"/>
    <w:rsid w:val="00922C20"/>
    <w:rsid w:val="00972DF0"/>
    <w:rsid w:val="009752E2"/>
    <w:rsid w:val="009834C1"/>
    <w:rsid w:val="009B07FA"/>
    <w:rsid w:val="00A018ED"/>
    <w:rsid w:val="00A11C2E"/>
    <w:rsid w:val="00A27500"/>
    <w:rsid w:val="00A70A3A"/>
    <w:rsid w:val="00B938A6"/>
    <w:rsid w:val="00B9771D"/>
    <w:rsid w:val="00BC63AB"/>
    <w:rsid w:val="00BD6E72"/>
    <w:rsid w:val="00BE7A66"/>
    <w:rsid w:val="00BF43FB"/>
    <w:rsid w:val="00C04A2C"/>
    <w:rsid w:val="00C540D1"/>
    <w:rsid w:val="00C7604E"/>
    <w:rsid w:val="00C81DF8"/>
    <w:rsid w:val="00C85511"/>
    <w:rsid w:val="00CB339A"/>
    <w:rsid w:val="00CE4ADB"/>
    <w:rsid w:val="00D04992"/>
    <w:rsid w:val="00D41DCF"/>
    <w:rsid w:val="00D5461C"/>
    <w:rsid w:val="00D61A88"/>
    <w:rsid w:val="00DB2D57"/>
    <w:rsid w:val="00DE3610"/>
    <w:rsid w:val="00DE3D5D"/>
    <w:rsid w:val="00E1424B"/>
    <w:rsid w:val="00E70730"/>
    <w:rsid w:val="00EA3CBA"/>
    <w:rsid w:val="00F5049C"/>
    <w:rsid w:val="00F51458"/>
    <w:rsid w:val="00F823FD"/>
    <w:rsid w:val="00FB3966"/>
    <w:rsid w:val="00FB5A4B"/>
    <w:rsid w:val="00FE6972"/>
    <w:rsid w:val="00FE755A"/>
    <w:rsid w:val="04F73DBB"/>
    <w:rsid w:val="06842A1F"/>
    <w:rsid w:val="069A5097"/>
    <w:rsid w:val="096B6919"/>
    <w:rsid w:val="0AA14B18"/>
    <w:rsid w:val="0D7D7687"/>
    <w:rsid w:val="0EEF3F33"/>
    <w:rsid w:val="11BF453F"/>
    <w:rsid w:val="1AB6759B"/>
    <w:rsid w:val="1D626EBC"/>
    <w:rsid w:val="357868E3"/>
    <w:rsid w:val="36DA7E2A"/>
    <w:rsid w:val="372A0993"/>
    <w:rsid w:val="37CE4663"/>
    <w:rsid w:val="3A834E5E"/>
    <w:rsid w:val="3E471C91"/>
    <w:rsid w:val="41D72514"/>
    <w:rsid w:val="43320B7D"/>
    <w:rsid w:val="436904A6"/>
    <w:rsid w:val="460A6CBA"/>
    <w:rsid w:val="4A3065D6"/>
    <w:rsid w:val="4BFE1EB7"/>
    <w:rsid w:val="4CC07B9E"/>
    <w:rsid w:val="50F03EE8"/>
    <w:rsid w:val="526E5A04"/>
    <w:rsid w:val="56D830BD"/>
    <w:rsid w:val="5A93697D"/>
    <w:rsid w:val="5BCC24DC"/>
    <w:rsid w:val="5ECC1846"/>
    <w:rsid w:val="61E056FC"/>
    <w:rsid w:val="66714A01"/>
    <w:rsid w:val="69AA5124"/>
    <w:rsid w:val="6D824DC3"/>
    <w:rsid w:val="6DF710E6"/>
    <w:rsid w:val="6E4F5F92"/>
    <w:rsid w:val="7490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D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B30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30DF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3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30DF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B3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30DF"/>
    <w:rPr>
      <w:rFonts w:ascii="Calibri" w:eastAsia="宋体" w:hAnsi="Calibri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5B30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286</Words>
  <Characters>1635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小米粒</dc:creator>
  <cp:keywords/>
  <dc:description/>
  <cp:lastModifiedBy>Administrator</cp:lastModifiedBy>
  <cp:revision>10</cp:revision>
  <cp:lastPrinted>2019-05-15T02:57:00Z</cp:lastPrinted>
  <dcterms:created xsi:type="dcterms:W3CDTF">2019-04-28T07:04:00Z</dcterms:created>
  <dcterms:modified xsi:type="dcterms:W3CDTF">2019-05-22T09:51:00Z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