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C9" w:rsidRPr="000C31E9" w:rsidRDefault="00793AC9" w:rsidP="00FA02D2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1E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7</w:t>
      </w:r>
    </w:p>
    <w:p w:rsidR="00793AC9" w:rsidRPr="00DE5DAD" w:rsidRDefault="00793AC9" w:rsidP="009451E2">
      <w:pPr>
        <w:rPr>
          <w:rFonts w:ascii="方正小标宋简体" w:eastAsia="方正小标宋简体"/>
          <w:spacing w:val="-14"/>
          <w:sz w:val="32"/>
          <w:szCs w:val="32"/>
        </w:rPr>
      </w:pPr>
      <w:r w:rsidRPr="00DE5DAD">
        <w:rPr>
          <w:rFonts w:ascii="方正小标宋简体" w:eastAsia="方正小标宋简体" w:hAnsi="华文中宋" w:hint="eastAsia"/>
          <w:spacing w:val="-14"/>
          <w:sz w:val="44"/>
          <w:szCs w:val="44"/>
        </w:rPr>
        <w:t>江苏高校哲学社会科学研究项目评审情况说明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418"/>
        <w:gridCol w:w="2410"/>
        <w:gridCol w:w="1922"/>
        <w:gridCol w:w="2472"/>
      </w:tblGrid>
      <w:tr w:rsidR="00793AC9" w:rsidRPr="0064002F" w:rsidTr="00830733">
        <w:trPr>
          <w:jc w:val="center"/>
        </w:trPr>
        <w:tc>
          <w:tcPr>
            <w:tcW w:w="2127" w:type="dxa"/>
            <w:gridSpan w:val="2"/>
          </w:tcPr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4002F">
              <w:rPr>
                <w:rFonts w:ascii="仿宋" w:eastAsia="仿宋" w:hAnsi="仿宋" w:hint="eastAsia"/>
                <w:b/>
                <w:sz w:val="32"/>
                <w:szCs w:val="32"/>
              </w:rPr>
              <w:t>项目类别</w:t>
            </w:r>
          </w:p>
        </w:tc>
        <w:tc>
          <w:tcPr>
            <w:tcW w:w="6804" w:type="dxa"/>
            <w:gridSpan w:val="3"/>
          </w:tcPr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4002F">
              <w:rPr>
                <w:rFonts w:ascii="仿宋" w:eastAsia="仿宋" w:hAnsi="仿宋" w:hint="eastAsia"/>
                <w:sz w:val="32"/>
                <w:szCs w:val="32"/>
              </w:rPr>
              <w:t>思政专项</w:t>
            </w:r>
          </w:p>
        </w:tc>
      </w:tr>
      <w:tr w:rsidR="00793AC9" w:rsidRPr="0064002F" w:rsidTr="0064002F">
        <w:trPr>
          <w:jc w:val="center"/>
        </w:trPr>
        <w:tc>
          <w:tcPr>
            <w:tcW w:w="2127" w:type="dxa"/>
            <w:gridSpan w:val="2"/>
          </w:tcPr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4002F">
              <w:rPr>
                <w:rFonts w:ascii="仿宋" w:eastAsia="仿宋" w:hAnsi="仿宋" w:hint="eastAsia"/>
                <w:b/>
                <w:sz w:val="32"/>
                <w:szCs w:val="32"/>
              </w:rPr>
              <w:t>申报项目数</w:t>
            </w:r>
          </w:p>
        </w:tc>
        <w:tc>
          <w:tcPr>
            <w:tcW w:w="2410" w:type="dxa"/>
          </w:tcPr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22" w:type="dxa"/>
          </w:tcPr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4002F">
              <w:rPr>
                <w:rFonts w:ascii="仿宋" w:eastAsia="仿宋" w:hAnsi="仿宋" w:hint="eastAsia"/>
                <w:b/>
                <w:sz w:val="32"/>
                <w:szCs w:val="32"/>
              </w:rPr>
              <w:t>拟立项数</w:t>
            </w:r>
          </w:p>
        </w:tc>
        <w:tc>
          <w:tcPr>
            <w:tcW w:w="2472" w:type="dxa"/>
          </w:tcPr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3AC9" w:rsidRPr="0064002F" w:rsidTr="0064002F">
        <w:trPr>
          <w:jc w:val="center"/>
        </w:trPr>
        <w:tc>
          <w:tcPr>
            <w:tcW w:w="2127" w:type="dxa"/>
            <w:gridSpan w:val="2"/>
            <w:vAlign w:val="center"/>
          </w:tcPr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4002F">
              <w:rPr>
                <w:rFonts w:ascii="仿宋" w:eastAsia="仿宋" w:hAnsi="仿宋" w:hint="eastAsia"/>
                <w:b/>
                <w:sz w:val="32"/>
                <w:szCs w:val="32"/>
              </w:rPr>
              <w:t>评审时间</w:t>
            </w:r>
          </w:p>
        </w:tc>
        <w:tc>
          <w:tcPr>
            <w:tcW w:w="2410" w:type="dxa"/>
          </w:tcPr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22" w:type="dxa"/>
          </w:tcPr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4002F">
              <w:rPr>
                <w:rFonts w:ascii="仿宋" w:eastAsia="仿宋" w:hAnsi="仿宋" w:hint="eastAsia"/>
                <w:b/>
                <w:sz w:val="32"/>
                <w:szCs w:val="32"/>
              </w:rPr>
              <w:t>评审地点</w:t>
            </w:r>
          </w:p>
        </w:tc>
        <w:tc>
          <w:tcPr>
            <w:tcW w:w="2472" w:type="dxa"/>
          </w:tcPr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3AC9" w:rsidRPr="0064002F" w:rsidTr="0064002F">
        <w:trPr>
          <w:jc w:val="center"/>
        </w:trPr>
        <w:tc>
          <w:tcPr>
            <w:tcW w:w="2127" w:type="dxa"/>
            <w:gridSpan w:val="2"/>
          </w:tcPr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4002F">
              <w:rPr>
                <w:rFonts w:ascii="仿宋" w:eastAsia="仿宋" w:hAnsi="仿宋" w:hint="eastAsia"/>
                <w:b/>
                <w:sz w:val="32"/>
                <w:szCs w:val="32"/>
              </w:rPr>
              <w:t>校内专家数</w:t>
            </w:r>
          </w:p>
        </w:tc>
        <w:tc>
          <w:tcPr>
            <w:tcW w:w="2410" w:type="dxa"/>
          </w:tcPr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4002F">
              <w:rPr>
                <w:rFonts w:ascii="仿宋" w:eastAsia="仿宋" w:hAnsi="仿宋"/>
                <w:sz w:val="32"/>
                <w:szCs w:val="32"/>
              </w:rPr>
              <w:t xml:space="preserve">          </w:t>
            </w:r>
            <w:r w:rsidRPr="0064002F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922" w:type="dxa"/>
          </w:tcPr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4002F">
              <w:rPr>
                <w:rFonts w:ascii="仿宋" w:eastAsia="仿宋" w:hAnsi="仿宋" w:hint="eastAsia"/>
                <w:b/>
                <w:sz w:val="32"/>
                <w:szCs w:val="32"/>
              </w:rPr>
              <w:t>校外专家数</w:t>
            </w:r>
          </w:p>
        </w:tc>
        <w:tc>
          <w:tcPr>
            <w:tcW w:w="2472" w:type="dxa"/>
          </w:tcPr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4002F">
              <w:rPr>
                <w:rFonts w:ascii="仿宋" w:eastAsia="仿宋" w:hAnsi="仿宋"/>
                <w:sz w:val="32"/>
                <w:szCs w:val="32"/>
              </w:rPr>
              <w:t xml:space="preserve">           </w:t>
            </w:r>
            <w:r w:rsidRPr="0064002F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</w:tr>
      <w:tr w:rsidR="00793AC9" w:rsidRPr="0064002F" w:rsidTr="0064002F">
        <w:trPr>
          <w:jc w:val="center"/>
        </w:trPr>
        <w:tc>
          <w:tcPr>
            <w:tcW w:w="709" w:type="dxa"/>
          </w:tcPr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793AC9" w:rsidRPr="0064002F" w:rsidRDefault="00793AC9" w:rsidP="0064002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4002F">
              <w:rPr>
                <w:rFonts w:ascii="仿宋" w:eastAsia="仿宋" w:hAnsi="仿宋" w:hint="eastAsia"/>
                <w:b/>
                <w:sz w:val="32"/>
                <w:szCs w:val="32"/>
              </w:rPr>
              <w:t>评审概况</w:t>
            </w:r>
          </w:p>
        </w:tc>
        <w:tc>
          <w:tcPr>
            <w:tcW w:w="8222" w:type="dxa"/>
            <w:gridSpan w:val="4"/>
          </w:tcPr>
          <w:p w:rsidR="00793AC9" w:rsidRPr="0064002F" w:rsidRDefault="00793AC9">
            <w:pPr>
              <w:rPr>
                <w:rFonts w:ascii="仿宋" w:eastAsia="仿宋" w:hAnsi="仿宋"/>
                <w:sz w:val="24"/>
                <w:szCs w:val="24"/>
              </w:rPr>
            </w:pPr>
            <w:r w:rsidRPr="0064002F">
              <w:rPr>
                <w:rFonts w:ascii="仿宋" w:eastAsia="仿宋" w:hAnsi="仿宋" w:hint="eastAsia"/>
                <w:sz w:val="24"/>
                <w:szCs w:val="24"/>
              </w:rPr>
              <w:t>简要说明评审方法、评审流程、评审结果和公示情况</w:t>
            </w:r>
          </w:p>
          <w:p w:rsidR="00793AC9" w:rsidRPr="0064002F" w:rsidRDefault="00793AC9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93AC9" w:rsidRPr="0064002F" w:rsidRDefault="00793AC9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93AC9" w:rsidRPr="0064002F" w:rsidRDefault="00793AC9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93AC9" w:rsidRPr="0064002F" w:rsidRDefault="00793AC9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93AC9" w:rsidRPr="0064002F" w:rsidRDefault="00793AC9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93AC9" w:rsidRPr="0064002F" w:rsidRDefault="00793AC9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93AC9" w:rsidRPr="0064002F" w:rsidRDefault="00793AC9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93AC9" w:rsidRPr="0064002F" w:rsidRDefault="00793AC9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93AC9" w:rsidRPr="0064002F" w:rsidRDefault="00793AC9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93AC9" w:rsidRPr="0064002F" w:rsidRDefault="00793AC9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93AC9" w:rsidRPr="0064002F" w:rsidRDefault="00793AC9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  <w:p w:rsidR="00793AC9" w:rsidRPr="0064002F" w:rsidRDefault="00793AC9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93AC9" w:rsidRPr="0064002F" w:rsidRDefault="00793AC9" w:rsidP="0064002F">
            <w:pPr>
              <w:ind w:firstLineChars="900" w:firstLine="2880"/>
              <w:rPr>
                <w:rFonts w:ascii="仿宋" w:eastAsia="仿宋" w:hAnsi="仿宋"/>
                <w:sz w:val="32"/>
                <w:szCs w:val="32"/>
              </w:rPr>
            </w:pPr>
            <w:r w:rsidRPr="0064002F">
              <w:rPr>
                <w:rFonts w:ascii="仿宋" w:eastAsia="仿宋" w:hAnsi="仿宋" w:hint="eastAsia"/>
                <w:sz w:val="32"/>
                <w:szCs w:val="32"/>
              </w:rPr>
              <w:t>学校社科研究管理部门（盖章）</w:t>
            </w:r>
          </w:p>
          <w:p w:rsidR="00793AC9" w:rsidRPr="0064002F" w:rsidRDefault="00793AC9" w:rsidP="00D17718">
            <w:pPr>
              <w:spacing w:afterLines="50"/>
              <w:ind w:firstLineChars="1200" w:firstLine="3840"/>
              <w:rPr>
                <w:rFonts w:ascii="仿宋" w:eastAsia="仿宋" w:hAnsi="仿宋"/>
                <w:sz w:val="32"/>
                <w:szCs w:val="32"/>
              </w:rPr>
            </w:pPr>
            <w:r w:rsidRPr="0064002F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64002F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64002F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64002F"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 w:rsidRPr="0064002F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793AC9" w:rsidRPr="006233A8" w:rsidRDefault="00793AC9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</w:t>
      </w:r>
      <w:r>
        <w:rPr>
          <w:rFonts w:ascii="仿宋" w:eastAsia="仿宋" w:hAnsi="仿宋"/>
          <w:b/>
          <w:sz w:val="28"/>
          <w:szCs w:val="28"/>
        </w:rPr>
        <w:t>1.</w:t>
      </w:r>
      <w:r>
        <w:rPr>
          <w:rFonts w:ascii="仿宋" w:eastAsia="仿宋" w:hAnsi="仿宋" w:hint="eastAsia"/>
          <w:b/>
          <w:sz w:val="28"/>
          <w:szCs w:val="28"/>
        </w:rPr>
        <w:t>项目类别限选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类，</w:t>
      </w:r>
      <w:r>
        <w:rPr>
          <w:rFonts w:ascii="仿宋" w:eastAsia="仿宋" w:hAnsi="仿宋"/>
          <w:b/>
          <w:sz w:val="28"/>
          <w:szCs w:val="28"/>
        </w:rPr>
        <w:t>2.</w:t>
      </w:r>
      <w:r>
        <w:rPr>
          <w:rFonts w:ascii="仿宋" w:eastAsia="仿宋" w:hAnsi="仿宋" w:hint="eastAsia"/>
          <w:b/>
          <w:sz w:val="28"/>
          <w:szCs w:val="28"/>
        </w:rPr>
        <w:t>本表连同公示截图一并报送。</w:t>
      </w:r>
    </w:p>
    <w:sectPr w:rsidR="00793AC9" w:rsidRPr="006233A8" w:rsidSect="00745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C9" w:rsidRDefault="00793AC9" w:rsidP="008E2C77">
      <w:r>
        <w:separator/>
      </w:r>
    </w:p>
  </w:endnote>
  <w:endnote w:type="continuationSeparator" w:id="0">
    <w:p w:rsidR="00793AC9" w:rsidRDefault="00793AC9" w:rsidP="008E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C9" w:rsidRDefault="00793AC9" w:rsidP="008E2C77">
      <w:r>
        <w:separator/>
      </w:r>
    </w:p>
  </w:footnote>
  <w:footnote w:type="continuationSeparator" w:id="0">
    <w:p w:rsidR="00793AC9" w:rsidRDefault="00793AC9" w:rsidP="008E2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0E"/>
    <w:rsid w:val="000C31E9"/>
    <w:rsid w:val="00285255"/>
    <w:rsid w:val="00336667"/>
    <w:rsid w:val="003B78E5"/>
    <w:rsid w:val="003C4F54"/>
    <w:rsid w:val="00420BAF"/>
    <w:rsid w:val="004B6733"/>
    <w:rsid w:val="006233A8"/>
    <w:rsid w:val="0064002F"/>
    <w:rsid w:val="00744BA8"/>
    <w:rsid w:val="00745BFE"/>
    <w:rsid w:val="00793AC9"/>
    <w:rsid w:val="007A12AB"/>
    <w:rsid w:val="00830733"/>
    <w:rsid w:val="008448B3"/>
    <w:rsid w:val="008E2C77"/>
    <w:rsid w:val="008E64DD"/>
    <w:rsid w:val="009451E2"/>
    <w:rsid w:val="0095630E"/>
    <w:rsid w:val="00963F1D"/>
    <w:rsid w:val="00B41222"/>
    <w:rsid w:val="00CF7CE4"/>
    <w:rsid w:val="00D17718"/>
    <w:rsid w:val="00DE5DAD"/>
    <w:rsid w:val="00DF627E"/>
    <w:rsid w:val="00E71817"/>
    <w:rsid w:val="00F60F13"/>
    <w:rsid w:val="00FA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F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2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2C7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E2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2C7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E2C7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30</Words>
  <Characters>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12</cp:revision>
  <dcterms:created xsi:type="dcterms:W3CDTF">2019-01-03T12:14:00Z</dcterms:created>
  <dcterms:modified xsi:type="dcterms:W3CDTF">2020-03-09T13:59:00Z</dcterms:modified>
</cp:coreProperties>
</file>