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2" w:rsidRPr="00092A5A" w:rsidRDefault="003024A2" w:rsidP="00E47A99">
      <w:pPr>
        <w:adjustRightInd w:val="0"/>
        <w:snapToGrid w:val="0"/>
        <w:rPr>
          <w:rFonts w:ascii="楷体" w:eastAsia="楷体" w:hAnsi="楷体"/>
          <w:b/>
          <w:color w:val="FF0000"/>
          <w:sz w:val="28"/>
        </w:rPr>
      </w:pPr>
      <w:r w:rsidRPr="009D666C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附件</w:t>
      </w:r>
      <w:r w:rsidRPr="009D666C">
        <w:rPr>
          <w:rFonts w:ascii="楷体" w:eastAsia="楷体" w:hAnsi="楷体" w:cs="宋体"/>
          <w:b/>
          <w:bCs/>
          <w:kern w:val="0"/>
          <w:sz w:val="32"/>
          <w:szCs w:val="32"/>
        </w:rPr>
        <w:t>1</w:t>
      </w:r>
      <w:r>
        <w:rPr>
          <w:rFonts w:ascii="楷体" w:eastAsia="楷体" w:hAnsi="楷体" w:hint="eastAsia"/>
          <w:b/>
          <w:color w:val="FF0000"/>
          <w:sz w:val="28"/>
        </w:rPr>
        <w:t>（红字部分为词条解释，编辑内容时请删除</w:t>
      </w:r>
      <w:r w:rsidRPr="00092A5A">
        <w:rPr>
          <w:rFonts w:ascii="楷体" w:eastAsia="楷体" w:hAnsi="楷体" w:hint="eastAsia"/>
          <w:b/>
          <w:color w:val="FF0000"/>
          <w:sz w:val="28"/>
        </w:rPr>
        <w:t>）</w:t>
      </w:r>
    </w:p>
    <w:p w:rsidR="003024A2" w:rsidRPr="00E47A99" w:rsidRDefault="003024A2" w:rsidP="00092A5A">
      <w:pPr>
        <w:widowControl/>
        <w:jc w:val="center"/>
        <w:rPr>
          <w:rFonts w:ascii="楷体" w:eastAsia="楷体" w:hAnsi="楷体" w:cs="宋体"/>
          <w:b/>
          <w:bCs/>
          <w:kern w:val="0"/>
          <w:sz w:val="40"/>
          <w:szCs w:val="32"/>
        </w:rPr>
      </w:pPr>
      <w:r w:rsidRPr="00E47A99">
        <w:rPr>
          <w:rFonts w:ascii="楷体" w:eastAsia="楷体" w:hAnsi="楷体" w:cs="宋体"/>
          <w:b/>
          <w:bCs/>
          <w:kern w:val="0"/>
          <w:sz w:val="40"/>
          <w:szCs w:val="32"/>
        </w:rPr>
        <w:t>2020</w:t>
      </w:r>
      <w:r w:rsidRPr="00E47A99">
        <w:rPr>
          <w:rFonts w:ascii="楷体" w:eastAsia="楷体" w:hAnsi="楷体" w:cs="宋体" w:hint="eastAsia"/>
          <w:b/>
          <w:bCs/>
          <w:kern w:val="0"/>
          <w:sz w:val="40"/>
          <w:szCs w:val="32"/>
        </w:rPr>
        <w:t>年</w:t>
      </w:r>
      <w:r w:rsidRPr="00E47A99">
        <w:rPr>
          <w:rFonts w:ascii="楷体" w:eastAsia="楷体" w:hAnsi="楷体" w:cs="宋体"/>
          <w:b/>
          <w:bCs/>
          <w:kern w:val="0"/>
          <w:sz w:val="40"/>
          <w:szCs w:val="32"/>
        </w:rPr>
        <w:t>XX</w:t>
      </w:r>
      <w:r w:rsidRPr="00E47A99">
        <w:rPr>
          <w:rFonts w:ascii="楷体" w:eastAsia="楷体" w:hAnsi="楷体" w:cs="宋体" w:hint="eastAsia"/>
          <w:b/>
          <w:bCs/>
          <w:kern w:val="0"/>
          <w:sz w:val="40"/>
          <w:szCs w:val="32"/>
        </w:rPr>
        <w:t>基地工作总结</w:t>
      </w:r>
    </w:p>
    <w:p w:rsidR="003024A2" w:rsidRPr="00E47A99" w:rsidRDefault="003024A2" w:rsidP="0014451B">
      <w:pPr>
        <w:adjustRightInd w:val="0"/>
        <w:snapToGrid w:val="0"/>
        <w:spacing w:beforeLines="50" w:afterLines="50"/>
        <w:ind w:firstLineChars="196" w:firstLine="630"/>
        <w:outlineLvl w:val="0"/>
        <w:rPr>
          <w:rFonts w:ascii="楷体" w:eastAsia="楷体" w:hAnsi="楷体"/>
          <w:sz w:val="32"/>
        </w:rPr>
      </w:pPr>
      <w:r w:rsidRPr="00E47A99">
        <w:rPr>
          <w:rFonts w:ascii="楷体" w:eastAsia="楷体" w:hAnsi="楷体" w:hint="eastAsia"/>
          <w:b/>
          <w:sz w:val="32"/>
        </w:rPr>
        <w:t>一、基本信息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sz w:val="24"/>
        </w:rPr>
        <w:t>基地名称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sz w:val="24"/>
        </w:rPr>
        <w:t>首席专家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sz w:val="24"/>
        </w:rPr>
        <w:t>基地秘书</w:t>
      </w:r>
    </w:p>
    <w:p w:rsidR="003024A2" w:rsidRPr="00E47A99" w:rsidRDefault="003024A2" w:rsidP="0014451B">
      <w:pPr>
        <w:adjustRightInd w:val="0"/>
        <w:snapToGrid w:val="0"/>
        <w:spacing w:beforeLines="50" w:afterLines="50"/>
        <w:ind w:firstLineChars="196" w:firstLine="630"/>
        <w:outlineLvl w:val="0"/>
        <w:rPr>
          <w:rFonts w:ascii="楷体" w:eastAsia="楷体" w:hAnsi="楷体"/>
          <w:b/>
          <w:sz w:val="32"/>
        </w:rPr>
      </w:pPr>
      <w:r w:rsidRPr="00E47A99">
        <w:rPr>
          <w:rFonts w:ascii="楷体" w:eastAsia="楷体" w:hAnsi="楷体" w:hint="eastAsia"/>
          <w:b/>
          <w:sz w:val="32"/>
        </w:rPr>
        <w:t>二、基地建设总体情况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（一）基地概况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（研究项目简介、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年情况及成绩、社会影响等，</w:t>
      </w:r>
      <w:r w:rsidRPr="00E47A99">
        <w:rPr>
          <w:rFonts w:ascii="楷体" w:eastAsia="楷体" w:hAnsi="楷体"/>
          <w:color w:val="FF0000"/>
          <w:sz w:val="24"/>
        </w:rPr>
        <w:t>400-600</w:t>
      </w:r>
      <w:r w:rsidRPr="00E47A99">
        <w:rPr>
          <w:rFonts w:ascii="楷体" w:eastAsia="楷体" w:hAnsi="楷体" w:hint="eastAsia"/>
          <w:color w:val="FF0000"/>
          <w:sz w:val="24"/>
        </w:rPr>
        <w:t>字）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（二）基地组织建设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1</w:t>
      </w:r>
      <w:r w:rsidRPr="00E47A99">
        <w:rPr>
          <w:rFonts w:ascii="楷体" w:eastAsia="楷体" w:hAnsi="楷体" w:hint="eastAsia"/>
          <w:b/>
          <w:sz w:val="24"/>
        </w:rPr>
        <w:t>、组织架构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（学术委员会成员，管理组织等）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2</w:t>
      </w:r>
      <w:r w:rsidRPr="00E47A99">
        <w:rPr>
          <w:rFonts w:ascii="楷体" w:eastAsia="楷体" w:hAnsi="楷体" w:hint="eastAsia"/>
          <w:b/>
          <w:sz w:val="24"/>
        </w:rPr>
        <w:t>、网站建设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总结要点：网站名称、主办单位、类别、创办时间、负责人，</w:t>
      </w:r>
      <w:r w:rsidRPr="00E47A99">
        <w:rPr>
          <w:rFonts w:ascii="楷体" w:eastAsia="楷体" w:hAnsi="楷体"/>
          <w:color w:val="FF0000"/>
          <w:sz w:val="24"/>
          <w:lang w:val="zh-CN"/>
        </w:rPr>
        <w:t>2020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年发表文章数量、被转载和摘引情况、获奖情况、社会影响，等等。</w:t>
      </w:r>
      <w:r w:rsidRPr="00E47A99">
        <w:rPr>
          <w:rFonts w:ascii="楷体" w:eastAsia="楷体" w:hAnsi="楷体"/>
          <w:color w:val="FF0000"/>
          <w:sz w:val="24"/>
          <w:lang w:val="zh-CN"/>
        </w:rPr>
        <w:t>200-400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字左右。每个网站一个词条，请逐个填写）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3</w:t>
      </w:r>
      <w:r w:rsidRPr="00E47A99">
        <w:rPr>
          <w:rFonts w:ascii="楷体" w:eastAsia="楷体" w:hAnsi="楷体" w:hint="eastAsia"/>
          <w:b/>
          <w:sz w:val="24"/>
        </w:rPr>
        <w:t>、研究方向与团队建设</w:t>
      </w:r>
    </w:p>
    <w:p w:rsidR="003024A2" w:rsidRPr="00E47A99" w:rsidRDefault="003024A2" w:rsidP="00092A5A">
      <w:pPr>
        <w:adjustRightInd w:val="0"/>
        <w:snapToGrid w:val="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/>
          <w:sz w:val="24"/>
        </w:rPr>
        <w:t xml:space="preserve">    </w:t>
      </w:r>
      <w:r w:rsidRPr="00E47A99">
        <w:rPr>
          <w:rFonts w:ascii="楷体" w:eastAsia="楷体" w:hAnsi="楷体" w:hint="eastAsia"/>
          <w:sz w:val="24"/>
        </w:rPr>
        <w:t>（</w:t>
      </w:r>
      <w:r w:rsidRPr="00E47A99">
        <w:rPr>
          <w:rFonts w:ascii="楷体" w:eastAsia="楷体" w:hAnsi="楷体"/>
          <w:sz w:val="24"/>
        </w:rPr>
        <w:t>1</w:t>
      </w:r>
      <w:r w:rsidRPr="00E47A99">
        <w:rPr>
          <w:rFonts w:ascii="楷体" w:eastAsia="楷体" w:hAnsi="楷体" w:hint="eastAsia"/>
          <w:sz w:val="24"/>
        </w:rPr>
        <w:t>）</w:t>
      </w:r>
      <w:r>
        <w:rPr>
          <w:rFonts w:ascii="楷体" w:eastAsia="楷体" w:hAnsi="楷体" w:hint="eastAsia"/>
          <w:sz w:val="24"/>
        </w:rPr>
        <w:t>情况</w:t>
      </w:r>
      <w:r w:rsidRPr="00E47A99">
        <w:rPr>
          <w:rFonts w:ascii="楷体" w:eastAsia="楷体" w:hAnsi="楷体" w:hint="eastAsia"/>
          <w:sz w:val="24"/>
        </w:rPr>
        <w:t>简述；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sz w:val="24"/>
        </w:rPr>
        <w:t>（</w:t>
      </w:r>
      <w:r w:rsidRPr="00E47A99">
        <w:rPr>
          <w:rFonts w:ascii="楷体" w:eastAsia="楷体" w:hAnsi="楷体"/>
          <w:sz w:val="24"/>
        </w:rPr>
        <w:t>2</w:t>
      </w:r>
      <w:r w:rsidRPr="00E47A99">
        <w:rPr>
          <w:rFonts w:ascii="楷体" w:eastAsia="楷体" w:hAnsi="楷体" w:hint="eastAsia"/>
          <w:sz w:val="24"/>
        </w:rPr>
        <w:t>）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年评定的国家研究机构、国家有关部门、权威学术社团颁发的人才荣誉称号，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包括姓名、单位、职务或职称、</w:t>
      </w:r>
      <w:r w:rsidRPr="00E47A99">
        <w:rPr>
          <w:rFonts w:ascii="楷体" w:eastAsia="楷体" w:hAnsi="楷体"/>
          <w:color w:val="FF0000"/>
          <w:sz w:val="24"/>
          <w:lang w:val="zh-CN"/>
        </w:rPr>
        <w:t>2020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年工作情况和社科研究成果、学术活动、获奖情况、社会影响，等等，</w:t>
      </w:r>
      <w:r w:rsidRPr="00E47A99">
        <w:rPr>
          <w:rFonts w:ascii="楷体" w:eastAsia="楷体" w:hAnsi="楷体"/>
          <w:color w:val="FF0000"/>
          <w:sz w:val="24"/>
          <w:lang w:val="zh-CN"/>
        </w:rPr>
        <w:t>200-400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字左右。每人一个词条，请逐个填写。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color w:val="FF0000"/>
          <w:sz w:val="24"/>
        </w:rPr>
      </w:pPr>
      <w:r w:rsidRPr="00E47A99">
        <w:rPr>
          <w:rFonts w:ascii="楷体" w:eastAsia="楷体" w:hAnsi="楷体"/>
          <w:b/>
          <w:sz w:val="24"/>
        </w:rPr>
        <w:t>4</w:t>
      </w:r>
      <w:r w:rsidRPr="00E47A99">
        <w:rPr>
          <w:rFonts w:ascii="楷体" w:eastAsia="楷体" w:hAnsi="楷体" w:hint="eastAsia"/>
          <w:b/>
          <w:sz w:val="24"/>
        </w:rPr>
        <w:t>、制度建设情况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（内部管理制度制定情况，机制体制创新，基地工作计划和发展规划等）</w:t>
      </w:r>
    </w:p>
    <w:p w:rsidR="003024A2" w:rsidRPr="00E47A99" w:rsidRDefault="003024A2" w:rsidP="0014451B">
      <w:pPr>
        <w:adjustRightInd w:val="0"/>
        <w:snapToGrid w:val="0"/>
        <w:spacing w:beforeLines="50" w:afterLines="50"/>
        <w:ind w:firstLineChars="196" w:firstLine="630"/>
        <w:outlineLvl w:val="0"/>
        <w:rPr>
          <w:rFonts w:ascii="楷体" w:eastAsia="楷体" w:hAnsi="楷体"/>
          <w:b/>
          <w:sz w:val="32"/>
        </w:rPr>
      </w:pPr>
      <w:r w:rsidRPr="00E47A99">
        <w:rPr>
          <w:rFonts w:ascii="楷体" w:eastAsia="楷体" w:hAnsi="楷体" w:hint="eastAsia"/>
          <w:b/>
          <w:sz w:val="32"/>
        </w:rPr>
        <w:t>三、基地成果产出情况</w:t>
      </w:r>
      <w:r w:rsidRPr="00E47A99">
        <w:rPr>
          <w:rFonts w:ascii="楷体" w:eastAsia="楷体" w:hAnsi="楷体" w:hint="eastAsia"/>
          <w:b/>
          <w:color w:val="FF0000"/>
          <w:sz w:val="24"/>
        </w:rPr>
        <w:t>（同一项成果不在多个科研基地中重复统计）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（一）</w:t>
      </w:r>
      <w:r>
        <w:rPr>
          <w:rFonts w:ascii="楷体" w:eastAsia="楷体" w:hAnsi="楷体" w:hint="eastAsia"/>
          <w:b/>
          <w:sz w:val="24"/>
        </w:rPr>
        <w:t>科研</w:t>
      </w:r>
      <w:r w:rsidRPr="00E47A99">
        <w:rPr>
          <w:rFonts w:ascii="楷体" w:eastAsia="楷体" w:hAnsi="楷体" w:hint="eastAsia"/>
          <w:b/>
          <w:sz w:val="24"/>
        </w:rPr>
        <w:t>项目</w:t>
      </w:r>
      <w:r w:rsidRPr="00E47A99">
        <w:rPr>
          <w:rFonts w:ascii="楷体" w:eastAsia="楷体" w:hAnsi="楷体" w:hint="eastAsia"/>
          <w:color w:val="FF0000"/>
          <w:sz w:val="24"/>
        </w:rPr>
        <w:t>（包括国家基金、省部级以上项目以及横向合作研究课题</w:t>
      </w:r>
      <w:r>
        <w:rPr>
          <w:rFonts w:ascii="楷体" w:eastAsia="楷体" w:hAnsi="楷体" w:hint="eastAsia"/>
          <w:color w:val="FF0000"/>
          <w:sz w:val="24"/>
        </w:rPr>
        <w:t>；重大基金申报</w:t>
      </w:r>
      <w:r w:rsidRPr="00E47A99">
        <w:rPr>
          <w:rFonts w:ascii="楷体" w:eastAsia="楷体" w:hAnsi="楷体" w:hint="eastAsia"/>
          <w:color w:val="FF0000"/>
          <w:sz w:val="24"/>
        </w:rPr>
        <w:t>等）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1</w:t>
      </w:r>
      <w:r w:rsidRPr="00E47A99">
        <w:rPr>
          <w:rFonts w:ascii="楷体" w:eastAsia="楷体" w:hAnsi="楷体" w:hint="eastAsia"/>
          <w:b/>
          <w:sz w:val="24"/>
        </w:rPr>
        <w:t>、承担项目明细表</w:t>
      </w:r>
    </w:p>
    <w:tbl>
      <w:tblPr>
        <w:tblW w:w="9044" w:type="dxa"/>
        <w:jc w:val="center"/>
        <w:tblLook w:val="00A0"/>
      </w:tblPr>
      <w:tblGrid>
        <w:gridCol w:w="936"/>
        <w:gridCol w:w="1304"/>
        <w:gridCol w:w="1276"/>
        <w:gridCol w:w="2808"/>
        <w:gridCol w:w="1080"/>
        <w:gridCol w:w="1640"/>
      </w:tblGrid>
      <w:tr w:rsidR="003024A2" w:rsidRPr="00E47A99" w:rsidTr="00E47A99">
        <w:trPr>
          <w:trHeight w:val="3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批准号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经费（万元）</w:t>
            </w:r>
          </w:p>
        </w:tc>
      </w:tr>
      <w:tr w:rsidR="003024A2" w:rsidRPr="00E47A99" w:rsidTr="00E47A99">
        <w:trPr>
          <w:trHeight w:val="27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</w:p>
        </w:tc>
      </w:tr>
    </w:tbl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2</w:t>
      </w:r>
      <w:r w:rsidRPr="00E47A99">
        <w:rPr>
          <w:rFonts w:ascii="楷体" w:eastAsia="楷体" w:hAnsi="楷体" w:hint="eastAsia"/>
          <w:b/>
          <w:sz w:val="24"/>
        </w:rPr>
        <w:t>、国家有关部委办项目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年立项或结项的项目，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总结要点：</w:t>
      </w:r>
      <w:r w:rsidRPr="00E47A99">
        <w:rPr>
          <w:rFonts w:ascii="楷体" w:eastAsia="楷体" w:hAnsi="楷体" w:hint="eastAsia"/>
          <w:color w:val="FF0000"/>
          <w:sz w:val="24"/>
        </w:rPr>
        <w:t>课题主持人、单位、职务或职称、立项时间、立项证书编号、项目主要内容、社会影响等，每个词条</w:t>
      </w:r>
      <w:r w:rsidRPr="00E47A99">
        <w:rPr>
          <w:rFonts w:ascii="楷体" w:eastAsia="楷体" w:hAnsi="楷体"/>
          <w:color w:val="FF0000"/>
          <w:sz w:val="24"/>
        </w:rPr>
        <w:t>300-500</w:t>
      </w:r>
      <w:r w:rsidRPr="00E47A99">
        <w:rPr>
          <w:rFonts w:ascii="楷体" w:eastAsia="楷体" w:hAnsi="楷体" w:hint="eastAsia"/>
          <w:color w:val="FF0000"/>
          <w:sz w:val="24"/>
        </w:rPr>
        <w:t>字左右）</w:t>
      </w:r>
    </w:p>
    <w:tbl>
      <w:tblPr>
        <w:tblW w:w="9060" w:type="dxa"/>
        <w:jc w:val="center"/>
        <w:tblInd w:w="1569" w:type="dxa"/>
        <w:tblLook w:val="00A0"/>
      </w:tblPr>
      <w:tblGrid>
        <w:gridCol w:w="938"/>
        <w:gridCol w:w="1306"/>
        <w:gridCol w:w="1278"/>
        <w:gridCol w:w="2813"/>
        <w:gridCol w:w="1082"/>
        <w:gridCol w:w="1643"/>
      </w:tblGrid>
      <w:tr w:rsidR="003024A2" w:rsidRPr="00E47A99" w:rsidTr="00980E6B">
        <w:trPr>
          <w:trHeight w:val="40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批准号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经费（万元）</w:t>
            </w:r>
          </w:p>
        </w:tc>
      </w:tr>
      <w:tr w:rsidR="003024A2" w:rsidRPr="00E47A99" w:rsidTr="00980E6B">
        <w:trPr>
          <w:trHeight w:val="381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3024A2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t>3</w:t>
      </w:r>
      <w:r>
        <w:rPr>
          <w:rFonts w:ascii="楷体" w:eastAsia="楷体" w:hAnsi="楷体" w:hint="eastAsia"/>
          <w:b/>
          <w:sz w:val="24"/>
        </w:rPr>
        <w:t>、重大基金（</w:t>
      </w:r>
      <w:r w:rsidRPr="001F4617">
        <w:rPr>
          <w:rFonts w:ascii="楷体" w:eastAsia="楷体" w:hAnsi="楷体" w:hint="eastAsia"/>
          <w:b/>
          <w:sz w:val="24"/>
        </w:rPr>
        <w:t>指南</w:t>
      </w:r>
      <w:r>
        <w:rPr>
          <w:rFonts w:ascii="楷体" w:eastAsia="楷体" w:hAnsi="楷体" w:hint="eastAsia"/>
          <w:b/>
          <w:sz w:val="24"/>
        </w:rPr>
        <w:t>）</w:t>
      </w:r>
      <w:r w:rsidRPr="001F4617">
        <w:rPr>
          <w:rFonts w:ascii="楷体" w:eastAsia="楷体" w:hAnsi="楷体" w:hint="eastAsia"/>
          <w:b/>
          <w:sz w:val="24"/>
        </w:rPr>
        <w:t>申报</w:t>
      </w:r>
    </w:p>
    <w:p w:rsidR="003024A2" w:rsidRDefault="003024A2" w:rsidP="0014451B">
      <w:pPr>
        <w:adjustRightInd w:val="0"/>
        <w:snapToGrid w:val="0"/>
        <w:spacing w:beforeLines="5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</w:t>
      </w:r>
      <w:r w:rsidRPr="001F4617">
        <w:rPr>
          <w:rFonts w:ascii="楷体" w:eastAsia="楷体" w:hAnsi="楷体" w:hint="eastAsia"/>
          <w:color w:val="FF0000"/>
          <w:sz w:val="24"/>
        </w:rPr>
        <w:t>国家社科基金、教育部社科基金重大项目及指南申报情况</w:t>
      </w:r>
      <w:r w:rsidRPr="00E47A99">
        <w:rPr>
          <w:rFonts w:ascii="楷体" w:eastAsia="楷体" w:hAnsi="楷体" w:hint="eastAsia"/>
          <w:color w:val="FF0000"/>
          <w:sz w:val="24"/>
        </w:rPr>
        <w:t>）</w:t>
      </w:r>
    </w:p>
    <w:tbl>
      <w:tblPr>
        <w:tblW w:w="9036" w:type="dxa"/>
        <w:jc w:val="center"/>
        <w:tblInd w:w="987" w:type="dxa"/>
        <w:tblLook w:val="00A0"/>
      </w:tblPr>
      <w:tblGrid>
        <w:gridCol w:w="1520"/>
        <w:gridCol w:w="1626"/>
        <w:gridCol w:w="3546"/>
        <w:gridCol w:w="1080"/>
        <w:gridCol w:w="1264"/>
      </w:tblGrid>
      <w:tr w:rsidR="003024A2" w:rsidRPr="00E47A99" w:rsidTr="001F4617">
        <w:trPr>
          <w:trHeight w:val="40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基金</w:t>
            </w: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类型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 w:rsidRPr="00E47A99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3024A2" w:rsidRPr="00E47A99" w:rsidTr="001F4617">
        <w:trPr>
          <w:trHeight w:val="381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E47A99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1F4617" w:rsidRDefault="003024A2" w:rsidP="00F64A78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FF0000"/>
                <w:kern w:val="0"/>
                <w:sz w:val="24"/>
                <w:szCs w:val="21"/>
              </w:rPr>
            </w:pPr>
            <w:r w:rsidRPr="001F4617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1"/>
              </w:rPr>
              <w:t>指南申报</w:t>
            </w:r>
          </w:p>
        </w:tc>
      </w:tr>
    </w:tbl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（二）科研成果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0"/>
        <w:rPr>
          <w:rFonts w:ascii="楷体" w:eastAsia="楷体" w:hAnsi="楷体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（出版专著、</w:t>
      </w:r>
      <w:r w:rsidRPr="00E47A99">
        <w:rPr>
          <w:rFonts w:ascii="楷体" w:eastAsia="楷体" w:hAnsi="楷体"/>
          <w:color w:val="FF0000"/>
          <w:sz w:val="24"/>
        </w:rPr>
        <w:t>CSSCI</w:t>
      </w:r>
      <w:r w:rsidRPr="00E47A99">
        <w:rPr>
          <w:rFonts w:ascii="楷体" w:eastAsia="楷体" w:hAnsi="楷体" w:hint="eastAsia"/>
          <w:color w:val="FF0000"/>
          <w:sz w:val="24"/>
        </w:rPr>
        <w:t>论文、核心刊物发表论文、研究报告、领导批示及应用证明等，综合阐述后可在另附附件，有领导批示的需附上批示扫描件）</w:t>
      </w:r>
    </w:p>
    <w:p w:rsidR="003024A2" w:rsidRPr="00E47A99" w:rsidRDefault="003024A2" w:rsidP="00E47A99">
      <w:pPr>
        <w:adjustRightInd w:val="0"/>
        <w:snapToGrid w:val="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1</w:t>
      </w:r>
      <w:r w:rsidRPr="00E47A99">
        <w:rPr>
          <w:rFonts w:ascii="楷体" w:eastAsia="楷体" w:hAnsi="楷体" w:hint="eastAsia"/>
          <w:b/>
          <w:sz w:val="24"/>
        </w:rPr>
        <w:t>、</w:t>
      </w:r>
      <w:r w:rsidRPr="00E47A99">
        <w:rPr>
          <w:rFonts w:ascii="楷体" w:eastAsia="楷体" w:hAnsi="楷体"/>
          <w:b/>
          <w:sz w:val="24"/>
        </w:rPr>
        <w:t xml:space="preserve"> </w:t>
      </w:r>
      <w:r w:rsidRPr="00E47A99">
        <w:rPr>
          <w:rFonts w:ascii="楷体" w:eastAsia="楷体" w:hAnsi="楷体" w:hint="eastAsia"/>
          <w:b/>
          <w:sz w:val="24"/>
        </w:rPr>
        <w:t>科研成果明细表</w:t>
      </w:r>
    </w:p>
    <w:tbl>
      <w:tblPr>
        <w:tblW w:w="9058" w:type="dxa"/>
        <w:jc w:val="center"/>
        <w:tblInd w:w="1569" w:type="dxa"/>
        <w:tblLook w:val="00A0"/>
      </w:tblPr>
      <w:tblGrid>
        <w:gridCol w:w="766"/>
        <w:gridCol w:w="1420"/>
        <w:gridCol w:w="2045"/>
        <w:gridCol w:w="1934"/>
        <w:gridCol w:w="1082"/>
        <w:gridCol w:w="1811"/>
      </w:tblGrid>
      <w:tr w:rsidR="003024A2" w:rsidRPr="00E47A99" w:rsidTr="00980E6B">
        <w:trPr>
          <w:trHeight w:val="4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成果类型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出版社</w:t>
            </w:r>
            <w:r w:rsidRPr="00980E6B"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  <w:t>/</w:t>
            </w: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</w:rPr>
            </w:pPr>
            <w:r w:rsidRPr="00980E6B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</w:rPr>
              <w:t>出版年代卷期</w:t>
            </w:r>
          </w:p>
        </w:tc>
      </w:tr>
      <w:tr w:rsidR="003024A2" w:rsidRPr="00E47A99" w:rsidTr="00980E6B">
        <w:trPr>
          <w:trHeight w:val="39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4A2" w:rsidRPr="00980E6B" w:rsidRDefault="003024A2" w:rsidP="00432EAF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</w:tbl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/>
          <w:b/>
          <w:sz w:val="24"/>
        </w:rPr>
        <w:t>2</w:t>
      </w:r>
      <w:r w:rsidRPr="00E47A99">
        <w:rPr>
          <w:rFonts w:ascii="楷体" w:eastAsia="楷体" w:hAnsi="楷体" w:hint="eastAsia"/>
          <w:b/>
          <w:sz w:val="24"/>
        </w:rPr>
        <w:t>、决策咨询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color w:val="FF0000"/>
          <w:sz w:val="24"/>
        </w:rPr>
        <w:t>请逐个填写</w:t>
      </w:r>
      <w:r>
        <w:rPr>
          <w:rFonts w:ascii="楷体" w:eastAsia="楷体" w:hAnsi="楷体" w:hint="eastAsia"/>
          <w:color w:val="FF0000"/>
          <w:sz w:val="24"/>
        </w:rPr>
        <w:t>，着重体现</w:t>
      </w:r>
      <w:r w:rsidRPr="00980C11">
        <w:rPr>
          <w:rFonts w:ascii="楷体" w:eastAsia="楷体" w:hAnsi="楷体" w:hint="eastAsia"/>
          <w:color w:val="FF0000"/>
          <w:sz w:val="24"/>
        </w:rPr>
        <w:t>重大决策咨询及行业规划战略研究等方面的贡献</w:t>
      </w:r>
      <w:r w:rsidRPr="00E47A99">
        <w:rPr>
          <w:rFonts w:ascii="楷体" w:eastAsia="楷体" w:hAnsi="楷体" w:hint="eastAsia"/>
          <w:color w:val="FF0000"/>
          <w:sz w:val="24"/>
        </w:rPr>
        <w:t>。（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总结要点：成果名称、作者姓名、作者单位、作者职务或职称、成员组成、出版或发表单位、出版或发表时间、成果内容、社会影响、获奖情况，获何部门何领导批示等，</w:t>
      </w:r>
      <w:r w:rsidRPr="00E47A99">
        <w:rPr>
          <w:rFonts w:ascii="楷体" w:eastAsia="楷体" w:hAnsi="楷体"/>
          <w:color w:val="FF0000"/>
          <w:sz w:val="24"/>
          <w:lang w:val="zh-CN"/>
        </w:rPr>
        <w:t>200-400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字左右。</w:t>
      </w:r>
      <w:r w:rsidRPr="00E47A99">
        <w:rPr>
          <w:rFonts w:ascii="楷体" w:eastAsia="楷体" w:hAnsi="楷体" w:hint="eastAsia"/>
          <w:color w:val="FF0000"/>
          <w:sz w:val="24"/>
        </w:rPr>
        <w:t>提供重要成果被采纳或批示的图片一副，附文字说明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）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color w:val="FF0000"/>
          <w:sz w:val="24"/>
          <w:lang w:val="zh-CN"/>
        </w:rPr>
        <w:t>（</w:t>
      </w:r>
      <w:r w:rsidRPr="00E47A99">
        <w:rPr>
          <w:rFonts w:ascii="楷体" w:eastAsia="楷体" w:hAnsi="楷体"/>
          <w:color w:val="FF0000"/>
          <w:sz w:val="24"/>
          <w:lang w:val="zh-CN"/>
        </w:rPr>
        <w:t>1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）研究成果被市厅级以上党委、政府以正式公文方式采纳，或获得市厅级以上主要领导肯定性批示并被采纳与应用情况。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color w:val="FF0000"/>
          <w:sz w:val="24"/>
          <w:lang w:val="zh-CN"/>
        </w:rPr>
        <w:t>（</w:t>
      </w:r>
      <w:r w:rsidRPr="00E47A99">
        <w:rPr>
          <w:rFonts w:ascii="楷体" w:eastAsia="楷体" w:hAnsi="楷体"/>
          <w:color w:val="FF0000"/>
          <w:sz w:val="24"/>
          <w:lang w:val="zh-CN"/>
        </w:rPr>
        <w:t>2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）产出资政报告、年度报告（皮书）、调研报告、内部参考等成果及应用情况。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（三）成果获奖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请逐个填写。（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年省部级获奖，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总结要点：获奖成果名称、作者姓名、作者单位、作者职务或职称、出版或发表单位、出版或发表时间、成果内容、获奖奖项和等级、社会影响等，</w:t>
      </w:r>
      <w:r w:rsidRPr="00E47A99">
        <w:rPr>
          <w:rFonts w:ascii="楷体" w:eastAsia="楷体" w:hAnsi="楷体"/>
          <w:color w:val="FF0000"/>
          <w:sz w:val="24"/>
          <w:lang w:val="zh-CN"/>
        </w:rPr>
        <w:t>300-500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字左右。</w:t>
      </w:r>
      <w:r w:rsidRPr="00E47A99">
        <w:rPr>
          <w:rFonts w:ascii="楷体" w:eastAsia="楷体" w:hAnsi="楷体" w:hint="eastAsia"/>
          <w:color w:val="FF0000"/>
          <w:sz w:val="24"/>
        </w:rPr>
        <w:t>提供重要成果被采纳或批示的图片一副，附文字说明）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（四）典型成果简介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color w:val="FF0000"/>
          <w:sz w:val="24"/>
          <w:lang w:val="zh-CN"/>
        </w:rPr>
        <w:t>请逐个填写。（国家社科基金等项目成果：立项时间、课题主持人、单位、职务或职称立项证书编号、项目主要内容、社会影响等，每个词条</w:t>
      </w:r>
      <w:r w:rsidRPr="00E47A99">
        <w:rPr>
          <w:rFonts w:ascii="楷体" w:eastAsia="楷体" w:hAnsi="楷体"/>
          <w:color w:val="FF0000"/>
          <w:sz w:val="24"/>
          <w:lang w:val="zh-CN"/>
        </w:rPr>
        <w:t>300-500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字左右；专著等成果：作者姓名、作者单位、作者职务或职称、出版或发表单位、出版或发表时间、成果内容、获奖奖项名称和等级、社会影响等，</w:t>
      </w:r>
      <w:r w:rsidRPr="00E47A99">
        <w:rPr>
          <w:rFonts w:ascii="楷体" w:eastAsia="楷体" w:hAnsi="楷体"/>
          <w:color w:val="FF0000"/>
          <w:sz w:val="24"/>
          <w:lang w:val="zh-CN"/>
        </w:rPr>
        <w:t>300-500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（五）学术活动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请逐个填写。（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年举办的学术活动，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总结要点：活动名称、活动时间、活动地点、举办单位、活动内容、活动主题、与会者来源地及人数、交流论文数、国内外知名专家学者、讨论的主要内容、社会影响等。每个活动写一个词条，</w:t>
      </w:r>
      <w:r w:rsidRPr="00E47A99">
        <w:rPr>
          <w:rFonts w:ascii="楷体" w:eastAsia="楷体" w:hAnsi="楷体"/>
          <w:color w:val="FF0000"/>
          <w:sz w:val="24"/>
          <w:lang w:val="zh-CN"/>
        </w:rPr>
        <w:t>300-500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字左右。</w:t>
      </w:r>
      <w:r w:rsidRPr="00E47A99">
        <w:rPr>
          <w:rFonts w:ascii="楷体" w:eastAsia="楷体" w:hAnsi="楷体" w:hint="eastAsia"/>
          <w:color w:val="FF0000"/>
          <w:sz w:val="24"/>
        </w:rPr>
        <w:t>每项活动提供图片一副，附文字说明：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</w:t>
      </w:r>
      <w:r w:rsidRPr="00E47A99">
        <w:rPr>
          <w:rFonts w:ascii="楷体" w:eastAsia="楷体" w:hAnsi="楷体"/>
          <w:color w:val="FF0000"/>
          <w:sz w:val="24"/>
        </w:rPr>
        <w:t>XXX</w:t>
      </w:r>
      <w:r w:rsidRPr="00E47A99">
        <w:rPr>
          <w:rFonts w:ascii="楷体" w:eastAsia="楷体" w:hAnsi="楷体" w:hint="eastAsia"/>
          <w:color w:val="FF0000"/>
          <w:sz w:val="24"/>
        </w:rPr>
        <w:t>月</w:t>
      </w:r>
      <w:r w:rsidRPr="00E47A99">
        <w:rPr>
          <w:rFonts w:ascii="楷体" w:eastAsia="楷体" w:hAnsi="楷体"/>
          <w:color w:val="FF0000"/>
          <w:sz w:val="24"/>
        </w:rPr>
        <w:t>XX</w:t>
      </w:r>
      <w:r w:rsidRPr="00E47A99">
        <w:rPr>
          <w:rFonts w:ascii="楷体" w:eastAsia="楷体" w:hAnsi="楷体" w:hint="eastAsia"/>
          <w:color w:val="FF0000"/>
          <w:sz w:val="24"/>
        </w:rPr>
        <w:t>日，</w:t>
      </w:r>
      <w:r w:rsidRPr="00E47A99">
        <w:rPr>
          <w:rFonts w:ascii="楷体" w:eastAsia="楷体" w:hAnsi="楷体"/>
          <w:color w:val="FF0000"/>
          <w:sz w:val="24"/>
        </w:rPr>
        <w:t>XXX</w:t>
      </w:r>
      <w:r w:rsidRPr="00E47A99">
        <w:rPr>
          <w:rFonts w:ascii="楷体" w:eastAsia="楷体" w:hAnsi="楷体" w:hint="eastAsia"/>
          <w:color w:val="FF0000"/>
          <w:sz w:val="24"/>
        </w:rPr>
        <w:t>会议举行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（六）社会服务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  <w:lang w:val="zh-CN"/>
        </w:rPr>
      </w:pPr>
      <w:r w:rsidRPr="00E47A99">
        <w:rPr>
          <w:rFonts w:ascii="楷体" w:eastAsia="楷体" w:hAnsi="楷体" w:hint="eastAsia"/>
          <w:color w:val="FF0000"/>
          <w:sz w:val="24"/>
        </w:rPr>
        <w:t>请逐个填写</w:t>
      </w:r>
      <w:r w:rsidRPr="00980C11">
        <w:rPr>
          <w:rFonts w:ascii="楷体" w:eastAsia="楷体" w:hAnsi="楷体" w:hint="eastAsia"/>
          <w:color w:val="FF0000"/>
          <w:sz w:val="24"/>
        </w:rPr>
        <w:t>。</w:t>
      </w:r>
      <w:r w:rsidRPr="00E47A99">
        <w:rPr>
          <w:rFonts w:ascii="楷体" w:eastAsia="楷体" w:hAnsi="楷体" w:hint="eastAsia"/>
          <w:color w:val="FF0000"/>
          <w:sz w:val="24"/>
        </w:rPr>
        <w:t>（</w:t>
      </w:r>
      <w:r w:rsidRPr="00980C11">
        <w:rPr>
          <w:rFonts w:ascii="楷体" w:eastAsia="楷体" w:hAnsi="楷体"/>
          <w:color w:val="FF0000"/>
          <w:sz w:val="24"/>
        </w:rPr>
        <w:t>202</w:t>
      </w:r>
      <w:r w:rsidRPr="00E47A99">
        <w:rPr>
          <w:rFonts w:ascii="楷体" w:eastAsia="楷体" w:hAnsi="楷体"/>
          <w:color w:val="FF0000"/>
          <w:sz w:val="24"/>
          <w:lang w:val="zh-CN"/>
        </w:rPr>
        <w:t>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年开展的社会服务</w:t>
      </w:r>
      <w:r>
        <w:rPr>
          <w:rFonts w:ascii="楷体" w:eastAsia="楷体" w:hAnsi="楷体"/>
          <w:color w:val="FF0000"/>
          <w:sz w:val="24"/>
        </w:rPr>
        <w:t>/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科普</w:t>
      </w:r>
      <w:r>
        <w:rPr>
          <w:rFonts w:ascii="楷体" w:eastAsia="楷体" w:hAnsi="楷体" w:hint="eastAsia"/>
          <w:color w:val="FF0000"/>
          <w:sz w:val="24"/>
          <w:lang w:val="zh-CN"/>
        </w:rPr>
        <w:t>等活动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，总结要点：活动名称、活动时间、举办单位、活动地点、活动内容、参加人员、社会影响等，</w:t>
      </w:r>
      <w:r w:rsidRPr="00E47A99">
        <w:rPr>
          <w:rFonts w:ascii="楷体" w:eastAsia="楷体" w:hAnsi="楷体"/>
          <w:color w:val="FF0000"/>
          <w:sz w:val="24"/>
          <w:lang w:val="zh-CN"/>
        </w:rPr>
        <w:t>300-500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字左右，每个活动一个词条。</w:t>
      </w:r>
      <w:r w:rsidRPr="00E47A99">
        <w:rPr>
          <w:rFonts w:ascii="楷体" w:eastAsia="楷体" w:hAnsi="楷体" w:hint="eastAsia"/>
          <w:color w:val="FF0000"/>
          <w:sz w:val="24"/>
        </w:rPr>
        <w:t>每项活动提供图片一副，附文字说明：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</w:t>
      </w:r>
      <w:r w:rsidRPr="00E47A99">
        <w:rPr>
          <w:rFonts w:ascii="楷体" w:eastAsia="楷体" w:hAnsi="楷体"/>
          <w:color w:val="FF0000"/>
          <w:sz w:val="24"/>
        </w:rPr>
        <w:t>XXX</w:t>
      </w:r>
      <w:r w:rsidRPr="00E47A99">
        <w:rPr>
          <w:rFonts w:ascii="楷体" w:eastAsia="楷体" w:hAnsi="楷体" w:hint="eastAsia"/>
          <w:color w:val="FF0000"/>
          <w:sz w:val="24"/>
        </w:rPr>
        <w:t>月</w:t>
      </w:r>
      <w:r w:rsidRPr="00E47A99">
        <w:rPr>
          <w:rFonts w:ascii="楷体" w:eastAsia="楷体" w:hAnsi="楷体"/>
          <w:color w:val="FF0000"/>
          <w:sz w:val="24"/>
        </w:rPr>
        <w:t>XX</w:t>
      </w:r>
      <w:r w:rsidRPr="00E47A99">
        <w:rPr>
          <w:rFonts w:ascii="楷体" w:eastAsia="楷体" w:hAnsi="楷体" w:hint="eastAsia"/>
          <w:color w:val="FF0000"/>
          <w:sz w:val="24"/>
        </w:rPr>
        <w:t>日，</w:t>
      </w:r>
      <w:r w:rsidRPr="00E47A99">
        <w:rPr>
          <w:rFonts w:ascii="楷体" w:eastAsia="楷体" w:hAnsi="楷体"/>
          <w:color w:val="FF0000"/>
          <w:sz w:val="24"/>
        </w:rPr>
        <w:t>XXX</w:t>
      </w:r>
      <w:r w:rsidRPr="00E47A99">
        <w:rPr>
          <w:rFonts w:ascii="楷体" w:eastAsia="楷体" w:hAnsi="楷体" w:hint="eastAsia"/>
          <w:color w:val="FF0000"/>
          <w:sz w:val="24"/>
        </w:rPr>
        <w:t>活动举行</w:t>
      </w:r>
      <w:r w:rsidRPr="00E47A99">
        <w:rPr>
          <w:rFonts w:ascii="楷体" w:eastAsia="楷体" w:hAnsi="楷体" w:hint="eastAsia"/>
          <w:color w:val="FF0000"/>
          <w:sz w:val="24"/>
          <w:lang w:val="zh-CN"/>
        </w:rPr>
        <w:t>）</w:t>
      </w:r>
    </w:p>
    <w:p w:rsidR="003024A2" w:rsidRPr="00E47A99" w:rsidRDefault="003024A2" w:rsidP="0014451B">
      <w:pPr>
        <w:adjustRightInd w:val="0"/>
        <w:snapToGrid w:val="0"/>
        <w:spacing w:beforeLines="50"/>
        <w:ind w:firstLineChars="200" w:firstLine="482"/>
        <w:rPr>
          <w:rFonts w:ascii="楷体" w:eastAsia="楷体" w:hAnsi="楷体"/>
          <w:b/>
          <w:sz w:val="24"/>
        </w:rPr>
      </w:pPr>
      <w:r w:rsidRPr="00E47A99">
        <w:rPr>
          <w:rFonts w:ascii="楷体" w:eastAsia="楷体" w:hAnsi="楷体" w:hint="eastAsia"/>
          <w:b/>
          <w:sz w:val="24"/>
        </w:rPr>
        <w:t>（七）人才建设</w:t>
      </w:r>
    </w:p>
    <w:p w:rsidR="003024A2" w:rsidRPr="00E47A99" w:rsidRDefault="003024A2" w:rsidP="00E47A99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E47A99">
        <w:rPr>
          <w:rFonts w:ascii="楷体" w:eastAsia="楷体" w:hAnsi="楷体" w:hint="eastAsia"/>
          <w:color w:val="FF0000"/>
          <w:sz w:val="24"/>
        </w:rPr>
        <w:t>请逐个填写。（姓名、单位、职务或职称、</w:t>
      </w:r>
      <w:r w:rsidRPr="00E47A99">
        <w:rPr>
          <w:rFonts w:ascii="楷体" w:eastAsia="楷体" w:hAnsi="楷体"/>
          <w:color w:val="FF0000"/>
          <w:sz w:val="24"/>
        </w:rPr>
        <w:t>2020</w:t>
      </w:r>
      <w:r w:rsidRPr="00E47A99">
        <w:rPr>
          <w:rFonts w:ascii="楷体" w:eastAsia="楷体" w:hAnsi="楷体" w:hint="eastAsia"/>
          <w:color w:val="FF0000"/>
          <w:sz w:val="24"/>
        </w:rPr>
        <w:t>年工作情况和社科研究成果、学术活动、获奖情况、社会影响等，</w:t>
      </w:r>
      <w:r w:rsidRPr="00E47A99">
        <w:rPr>
          <w:rFonts w:ascii="楷体" w:eastAsia="楷体" w:hAnsi="楷体"/>
          <w:color w:val="FF0000"/>
          <w:sz w:val="24"/>
        </w:rPr>
        <w:t>200-400</w:t>
      </w:r>
      <w:r w:rsidRPr="00E47A99">
        <w:rPr>
          <w:rFonts w:ascii="楷体" w:eastAsia="楷体" w:hAnsi="楷体" w:hint="eastAsia"/>
          <w:color w:val="FF0000"/>
          <w:sz w:val="24"/>
        </w:rPr>
        <w:t>字左右）</w:t>
      </w:r>
    </w:p>
    <w:p w:rsidR="003024A2" w:rsidRDefault="003024A2" w:rsidP="0014451B">
      <w:pPr>
        <w:adjustRightInd w:val="0"/>
        <w:snapToGrid w:val="0"/>
        <w:spacing w:beforeLines="50" w:afterLines="50"/>
        <w:ind w:firstLineChars="196" w:firstLine="630"/>
        <w:outlineLvl w:val="0"/>
        <w:rPr>
          <w:rFonts w:ascii="楷体" w:eastAsia="楷体" w:hAnsi="楷体"/>
          <w:b/>
          <w:sz w:val="32"/>
        </w:rPr>
      </w:pPr>
      <w:r w:rsidRPr="00E47A99">
        <w:rPr>
          <w:rFonts w:ascii="楷体" w:eastAsia="楷体" w:hAnsi="楷体" w:hint="eastAsia"/>
          <w:b/>
          <w:sz w:val="32"/>
        </w:rPr>
        <w:t>四、基地取得的成绩与存在的问题</w:t>
      </w:r>
    </w:p>
    <w:p w:rsidR="003024A2" w:rsidRPr="007F23A3" w:rsidRDefault="003024A2" w:rsidP="007F23A3">
      <w:pPr>
        <w:adjustRightInd w:val="0"/>
        <w:snapToGrid w:val="0"/>
        <w:ind w:firstLineChars="200" w:firstLine="480"/>
        <w:rPr>
          <w:rFonts w:ascii="楷体" w:eastAsia="楷体" w:hAnsi="楷体"/>
          <w:color w:val="FF0000"/>
          <w:sz w:val="24"/>
        </w:rPr>
      </w:pPr>
      <w:r w:rsidRPr="00980C11">
        <w:rPr>
          <w:rFonts w:ascii="楷体" w:eastAsia="楷体" w:hAnsi="楷体" w:hint="eastAsia"/>
          <w:color w:val="FF0000"/>
          <w:sz w:val="24"/>
        </w:rPr>
        <w:t>在理论创新、文化传承和创新、资政服务等方面成绩，特别是在重大基础理论研究、重大决策咨询及行业规划战略研究等方面的贡献。</w:t>
      </w:r>
      <w:r>
        <w:rPr>
          <w:rFonts w:ascii="楷体" w:eastAsia="楷体" w:hAnsi="楷体" w:hint="eastAsia"/>
          <w:color w:val="FF0000"/>
          <w:sz w:val="24"/>
        </w:rPr>
        <w:t>上级</w:t>
      </w:r>
      <w:r w:rsidRPr="007F23A3">
        <w:rPr>
          <w:rFonts w:ascii="楷体" w:eastAsia="楷体" w:hAnsi="楷体" w:hint="eastAsia"/>
          <w:color w:val="FF0000"/>
          <w:sz w:val="24"/>
        </w:rPr>
        <w:t>批准（立项）单位</w:t>
      </w:r>
      <w:r>
        <w:rPr>
          <w:rFonts w:ascii="楷体" w:eastAsia="楷体" w:hAnsi="楷体" w:hint="eastAsia"/>
          <w:color w:val="FF0000"/>
          <w:sz w:val="24"/>
        </w:rPr>
        <w:t>考核、重大基金（指南）申报立项、</w:t>
      </w:r>
      <w:r w:rsidRPr="007F23A3">
        <w:rPr>
          <w:rFonts w:ascii="楷体" w:eastAsia="楷体" w:hAnsi="楷体" w:hint="eastAsia"/>
          <w:color w:val="FF0000"/>
          <w:sz w:val="24"/>
        </w:rPr>
        <w:t>省部级成果奖、</w:t>
      </w:r>
      <w:r w:rsidRPr="007F23A3">
        <w:rPr>
          <w:rFonts w:ascii="楷体" w:eastAsia="楷体" w:hAnsi="楷体"/>
          <w:color w:val="FF0000"/>
          <w:sz w:val="24"/>
        </w:rPr>
        <w:t>A</w:t>
      </w:r>
      <w:r w:rsidRPr="007F23A3">
        <w:rPr>
          <w:rFonts w:ascii="楷体" w:eastAsia="楷体" w:hAnsi="楷体" w:hint="eastAsia"/>
          <w:color w:val="FF0000"/>
          <w:sz w:val="24"/>
        </w:rPr>
        <w:t>类论文、高水平专著</w:t>
      </w:r>
      <w:r>
        <w:rPr>
          <w:rFonts w:ascii="楷体" w:eastAsia="楷体" w:hAnsi="楷体" w:hint="eastAsia"/>
          <w:color w:val="FF0000"/>
          <w:sz w:val="24"/>
        </w:rPr>
        <w:t>、</w:t>
      </w:r>
      <w:r w:rsidRPr="007F23A3">
        <w:rPr>
          <w:rFonts w:ascii="楷体" w:eastAsia="楷体" w:hAnsi="楷体" w:hint="eastAsia"/>
          <w:color w:val="FF0000"/>
          <w:sz w:val="24"/>
        </w:rPr>
        <w:t>市厅级以上</w:t>
      </w:r>
      <w:r>
        <w:rPr>
          <w:rFonts w:ascii="楷体" w:eastAsia="楷体" w:hAnsi="楷体" w:hint="eastAsia"/>
          <w:color w:val="FF0000"/>
          <w:sz w:val="24"/>
        </w:rPr>
        <w:t>批示及采纳应用、</w:t>
      </w:r>
      <w:r w:rsidRPr="007F23A3">
        <w:rPr>
          <w:rFonts w:ascii="楷体" w:eastAsia="楷体" w:hAnsi="楷体" w:hint="eastAsia"/>
          <w:color w:val="FF0000"/>
          <w:sz w:val="24"/>
        </w:rPr>
        <w:t>主办或协办国际性</w:t>
      </w:r>
      <w:r>
        <w:rPr>
          <w:rFonts w:ascii="楷体" w:eastAsia="楷体" w:hAnsi="楷体" w:hint="eastAsia"/>
          <w:color w:val="FF0000"/>
          <w:sz w:val="24"/>
        </w:rPr>
        <w:t>及</w:t>
      </w:r>
      <w:r w:rsidRPr="007F23A3">
        <w:rPr>
          <w:rFonts w:ascii="楷体" w:eastAsia="楷体" w:hAnsi="楷体" w:hint="eastAsia"/>
          <w:color w:val="FF0000"/>
          <w:sz w:val="24"/>
        </w:rPr>
        <w:t>全国性会议</w:t>
      </w:r>
      <w:r>
        <w:rPr>
          <w:rFonts w:ascii="楷体" w:eastAsia="楷体" w:hAnsi="楷体" w:hint="eastAsia"/>
          <w:color w:val="FF0000"/>
          <w:sz w:val="24"/>
        </w:rPr>
        <w:t>等特色贡献情况。</w:t>
      </w:r>
    </w:p>
    <w:p w:rsidR="003024A2" w:rsidRPr="00E47A99" w:rsidRDefault="003024A2" w:rsidP="00C22FE9">
      <w:pPr>
        <w:adjustRightInd w:val="0"/>
        <w:snapToGrid w:val="0"/>
        <w:spacing w:beforeLines="50" w:afterLines="50"/>
        <w:ind w:firstLineChars="196" w:firstLine="630"/>
        <w:outlineLvl w:val="0"/>
        <w:rPr>
          <w:rFonts w:ascii="楷体" w:eastAsia="楷体" w:hAnsi="楷体"/>
          <w:b/>
          <w:sz w:val="32"/>
        </w:rPr>
      </w:pPr>
      <w:r w:rsidRPr="00E47A99">
        <w:rPr>
          <w:rFonts w:ascii="楷体" w:eastAsia="楷体" w:hAnsi="楷体" w:hint="eastAsia"/>
          <w:b/>
          <w:sz w:val="32"/>
        </w:rPr>
        <w:t>五、下一周期建设目标和工作计划</w:t>
      </w:r>
    </w:p>
    <w:sectPr w:rsidR="003024A2" w:rsidRPr="00E47A99" w:rsidSect="00980C11">
      <w:pgSz w:w="11906" w:h="16838"/>
      <w:pgMar w:top="1440" w:right="1133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A2" w:rsidRDefault="003024A2" w:rsidP="00725A00">
      <w:r>
        <w:separator/>
      </w:r>
    </w:p>
  </w:endnote>
  <w:endnote w:type="continuationSeparator" w:id="0">
    <w:p w:rsidR="003024A2" w:rsidRDefault="003024A2" w:rsidP="0072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A2" w:rsidRDefault="003024A2" w:rsidP="00725A00">
      <w:r>
        <w:separator/>
      </w:r>
    </w:p>
  </w:footnote>
  <w:footnote w:type="continuationSeparator" w:id="0">
    <w:p w:rsidR="003024A2" w:rsidRDefault="003024A2" w:rsidP="00725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649F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46461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9340F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BA7A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640BE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6CD49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0D67D6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156424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383A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28"/>
    <w:rsid w:val="00024583"/>
    <w:rsid w:val="000350D7"/>
    <w:rsid w:val="00041B3A"/>
    <w:rsid w:val="00092A5A"/>
    <w:rsid w:val="000A6AE9"/>
    <w:rsid w:val="000B1B40"/>
    <w:rsid w:val="000B3F0F"/>
    <w:rsid w:val="000B6010"/>
    <w:rsid w:val="000C0D34"/>
    <w:rsid w:val="000D1094"/>
    <w:rsid w:val="000E3A34"/>
    <w:rsid w:val="000F01F3"/>
    <w:rsid w:val="000F65AF"/>
    <w:rsid w:val="00103C84"/>
    <w:rsid w:val="001106DC"/>
    <w:rsid w:val="0014451B"/>
    <w:rsid w:val="00192AE3"/>
    <w:rsid w:val="001A05D9"/>
    <w:rsid w:val="001A6B38"/>
    <w:rsid w:val="001B1529"/>
    <w:rsid w:val="001D124C"/>
    <w:rsid w:val="001E0BFC"/>
    <w:rsid w:val="001F4617"/>
    <w:rsid w:val="001F76B0"/>
    <w:rsid w:val="002126D5"/>
    <w:rsid w:val="00221AF3"/>
    <w:rsid w:val="00271528"/>
    <w:rsid w:val="00273203"/>
    <w:rsid w:val="00283539"/>
    <w:rsid w:val="00283D87"/>
    <w:rsid w:val="002B3AFE"/>
    <w:rsid w:val="002D0072"/>
    <w:rsid w:val="002E23B1"/>
    <w:rsid w:val="002E4298"/>
    <w:rsid w:val="003010BE"/>
    <w:rsid w:val="003024A2"/>
    <w:rsid w:val="003039B8"/>
    <w:rsid w:val="00320377"/>
    <w:rsid w:val="00320915"/>
    <w:rsid w:val="0033177A"/>
    <w:rsid w:val="00353AEC"/>
    <w:rsid w:val="003642DB"/>
    <w:rsid w:val="0037659B"/>
    <w:rsid w:val="00397314"/>
    <w:rsid w:val="003A5931"/>
    <w:rsid w:val="003A7A93"/>
    <w:rsid w:val="003E3862"/>
    <w:rsid w:val="003E4450"/>
    <w:rsid w:val="0042197F"/>
    <w:rsid w:val="00422312"/>
    <w:rsid w:val="00432EAF"/>
    <w:rsid w:val="00436800"/>
    <w:rsid w:val="00470630"/>
    <w:rsid w:val="00493990"/>
    <w:rsid w:val="004A4735"/>
    <w:rsid w:val="004A4FF7"/>
    <w:rsid w:val="004C2CC3"/>
    <w:rsid w:val="004E656C"/>
    <w:rsid w:val="00521448"/>
    <w:rsid w:val="00527FC9"/>
    <w:rsid w:val="00544FC8"/>
    <w:rsid w:val="00545E69"/>
    <w:rsid w:val="00554CBF"/>
    <w:rsid w:val="005A3380"/>
    <w:rsid w:val="005A4EE2"/>
    <w:rsid w:val="005B128E"/>
    <w:rsid w:val="005E1E4E"/>
    <w:rsid w:val="005E3983"/>
    <w:rsid w:val="005F12A9"/>
    <w:rsid w:val="00614935"/>
    <w:rsid w:val="0062665F"/>
    <w:rsid w:val="00684F51"/>
    <w:rsid w:val="006A3474"/>
    <w:rsid w:val="006E7E9F"/>
    <w:rsid w:val="006F2669"/>
    <w:rsid w:val="00701CED"/>
    <w:rsid w:val="00721BF5"/>
    <w:rsid w:val="00725A00"/>
    <w:rsid w:val="00782935"/>
    <w:rsid w:val="00783616"/>
    <w:rsid w:val="007D1091"/>
    <w:rsid w:val="007E5250"/>
    <w:rsid w:val="007F23A3"/>
    <w:rsid w:val="00806D81"/>
    <w:rsid w:val="00824E9A"/>
    <w:rsid w:val="00842972"/>
    <w:rsid w:val="00844DB6"/>
    <w:rsid w:val="008510C8"/>
    <w:rsid w:val="008A2A3C"/>
    <w:rsid w:val="008E37AF"/>
    <w:rsid w:val="008F608A"/>
    <w:rsid w:val="0090220C"/>
    <w:rsid w:val="00965D2E"/>
    <w:rsid w:val="009716F9"/>
    <w:rsid w:val="00972910"/>
    <w:rsid w:val="00980C11"/>
    <w:rsid w:val="00980E6B"/>
    <w:rsid w:val="00984785"/>
    <w:rsid w:val="00997C55"/>
    <w:rsid w:val="009B0A76"/>
    <w:rsid w:val="009C4589"/>
    <w:rsid w:val="009D3609"/>
    <w:rsid w:val="009D666C"/>
    <w:rsid w:val="009E5E92"/>
    <w:rsid w:val="00A03764"/>
    <w:rsid w:val="00A06190"/>
    <w:rsid w:val="00A27FCC"/>
    <w:rsid w:val="00A61515"/>
    <w:rsid w:val="00A86045"/>
    <w:rsid w:val="00AA2B2B"/>
    <w:rsid w:val="00AA4D36"/>
    <w:rsid w:val="00AB069D"/>
    <w:rsid w:val="00AB0E78"/>
    <w:rsid w:val="00AF785D"/>
    <w:rsid w:val="00B02AF0"/>
    <w:rsid w:val="00B765CB"/>
    <w:rsid w:val="00B82FEB"/>
    <w:rsid w:val="00B86BF1"/>
    <w:rsid w:val="00BB035B"/>
    <w:rsid w:val="00C22FE9"/>
    <w:rsid w:val="00C31A61"/>
    <w:rsid w:val="00C46F34"/>
    <w:rsid w:val="00C50546"/>
    <w:rsid w:val="00C73BDA"/>
    <w:rsid w:val="00C80D87"/>
    <w:rsid w:val="00C810EE"/>
    <w:rsid w:val="00CD476B"/>
    <w:rsid w:val="00D06099"/>
    <w:rsid w:val="00D13BFA"/>
    <w:rsid w:val="00D258FF"/>
    <w:rsid w:val="00D274D6"/>
    <w:rsid w:val="00D275B3"/>
    <w:rsid w:val="00D46166"/>
    <w:rsid w:val="00D66DF7"/>
    <w:rsid w:val="00D72E38"/>
    <w:rsid w:val="00DC5EB8"/>
    <w:rsid w:val="00DE6710"/>
    <w:rsid w:val="00E47A99"/>
    <w:rsid w:val="00E667B0"/>
    <w:rsid w:val="00E66C86"/>
    <w:rsid w:val="00E84980"/>
    <w:rsid w:val="00EB654D"/>
    <w:rsid w:val="00EB7980"/>
    <w:rsid w:val="00EE2005"/>
    <w:rsid w:val="00EE5AF8"/>
    <w:rsid w:val="00EE6CC9"/>
    <w:rsid w:val="00F043EE"/>
    <w:rsid w:val="00F12CF1"/>
    <w:rsid w:val="00F17323"/>
    <w:rsid w:val="00F25828"/>
    <w:rsid w:val="00F46C1F"/>
    <w:rsid w:val="00F51D92"/>
    <w:rsid w:val="00F528F3"/>
    <w:rsid w:val="00F64A78"/>
    <w:rsid w:val="00F90640"/>
    <w:rsid w:val="00F946A7"/>
    <w:rsid w:val="00FD3000"/>
    <w:rsid w:val="00FD60D7"/>
    <w:rsid w:val="00FF0715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01C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61515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1515"/>
    <w:rPr>
      <w:rFonts w:ascii="宋体" w:eastAsia="宋体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semiHidden/>
    <w:rsid w:val="00B8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人文社科类部省级基地名单</dc:title>
  <dc:subject/>
  <dc:creator>dell</dc:creator>
  <cp:keywords/>
  <dc:description/>
  <cp:lastModifiedBy>Administrator</cp:lastModifiedBy>
  <cp:revision>4</cp:revision>
  <cp:lastPrinted>2018-11-07T02:26:00Z</cp:lastPrinted>
  <dcterms:created xsi:type="dcterms:W3CDTF">2020-10-27T02:25:00Z</dcterms:created>
  <dcterms:modified xsi:type="dcterms:W3CDTF">2020-10-27T02:41:00Z</dcterms:modified>
</cp:coreProperties>
</file>