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7A" w:rsidRDefault="00633E7A"/>
    <w:p w:rsidR="00633E7A" w:rsidRDefault="00633E7A"/>
    <w:p w:rsidR="00814E6C" w:rsidRPr="00633E7A" w:rsidRDefault="00814E6C" w:rsidP="00633E7A">
      <w:pPr>
        <w:ind w:firstLine="0"/>
        <w:jc w:val="center"/>
        <w:rPr>
          <w:rFonts w:ascii="方正小标宋_GBK" w:eastAsia="方正小标宋_GBK"/>
          <w:sz w:val="44"/>
        </w:rPr>
      </w:pPr>
      <w:r w:rsidRPr="00633E7A">
        <w:rPr>
          <w:rFonts w:ascii="方正小标宋_GBK" w:eastAsia="方正小标宋_GBK" w:hint="eastAsia"/>
          <w:sz w:val="44"/>
        </w:rPr>
        <w:t>纸质申报材料注意事项</w:t>
      </w:r>
    </w:p>
    <w:p w:rsidR="00633E7A" w:rsidRDefault="00633E7A"/>
    <w:p w:rsidR="003820EB" w:rsidRDefault="003820EB" w:rsidP="003820EB">
      <w:r>
        <w:rPr>
          <w:rFonts w:hint="eastAsia"/>
        </w:rPr>
        <w:t>1</w:t>
      </w:r>
      <w:r>
        <w:rPr>
          <w:rFonts w:hint="eastAsia"/>
        </w:rPr>
        <w:t>、申报书第</w:t>
      </w:r>
      <w:r>
        <w:rPr>
          <w:rFonts w:hint="eastAsia"/>
        </w:rPr>
        <w:t>1-2</w:t>
      </w:r>
      <w:r>
        <w:rPr>
          <w:rFonts w:hint="eastAsia"/>
        </w:rPr>
        <w:t>页请正反双面打印</w:t>
      </w:r>
      <w:r>
        <w:rPr>
          <w:rFonts w:hint="eastAsia"/>
        </w:rPr>
        <w:t>3</w:t>
      </w:r>
      <w:r>
        <w:rPr>
          <w:rFonts w:hint="eastAsia"/>
        </w:rPr>
        <w:t>份，均需加盖单位公章；申报书第</w:t>
      </w:r>
      <w:r>
        <w:rPr>
          <w:rFonts w:hint="eastAsia"/>
        </w:rPr>
        <w:t>3</w:t>
      </w:r>
      <w:r>
        <w:rPr>
          <w:rFonts w:hint="eastAsia"/>
        </w:rPr>
        <w:t>页及后续内容请正反双面打印</w:t>
      </w:r>
      <w:r>
        <w:rPr>
          <w:rFonts w:hint="eastAsia"/>
        </w:rPr>
        <w:t>10</w:t>
      </w:r>
      <w:r>
        <w:rPr>
          <w:rFonts w:hint="eastAsia"/>
        </w:rPr>
        <w:t>份。无须装订。</w:t>
      </w:r>
    </w:p>
    <w:p w:rsidR="00814E6C" w:rsidRDefault="003820EB" w:rsidP="003820EB">
      <w:r>
        <w:rPr>
          <w:rFonts w:hint="eastAsia"/>
        </w:rPr>
        <w:t>2</w:t>
      </w:r>
      <w:r>
        <w:rPr>
          <w:rFonts w:hint="eastAsia"/>
        </w:rPr>
        <w:t>、申报成果应尽量提供刊发原件。若无多余原件，应提供刊物复印件。复印件应包括刊物、期刊、报纸的封面、目录、版权页及正文。</w:t>
      </w:r>
    </w:p>
    <w:p w:rsidR="00F609A3" w:rsidRPr="00814E6C" w:rsidRDefault="00F609A3" w:rsidP="003820EB">
      <w:r>
        <w:rPr>
          <w:rFonts w:hint="eastAsia"/>
        </w:rPr>
        <w:t>3</w:t>
      </w:r>
      <w:r>
        <w:rPr>
          <w:rFonts w:hint="eastAsia"/>
        </w:rPr>
        <w:t>、</w:t>
      </w:r>
      <w:r w:rsidR="00F80A16">
        <w:rPr>
          <w:rFonts w:hint="eastAsia"/>
        </w:rPr>
        <w:t>领导批示、应用证明等须提供与原件一致的复印件。</w:t>
      </w:r>
    </w:p>
    <w:sectPr w:rsidR="00F609A3" w:rsidRPr="00814E6C" w:rsidSect="0010090E">
      <w:footerReference w:type="default" r:id="rId6"/>
      <w:pgSz w:w="11906" w:h="16838" w:code="9"/>
      <w:pgMar w:top="1814" w:right="1531" w:bottom="1985" w:left="1531" w:header="720" w:footer="1474" w:gutter="0"/>
      <w:paperSrc w:first="2" w:other="2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E3" w:rsidRDefault="00170FE3">
      <w:pPr>
        <w:spacing w:line="240" w:lineRule="auto"/>
      </w:pPr>
      <w:r>
        <w:separator/>
      </w:r>
    </w:p>
  </w:endnote>
  <w:endnote w:type="continuationSeparator" w:id="0">
    <w:p w:rsidR="00170FE3" w:rsidRDefault="0017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6C" w:rsidRDefault="00814E6C">
    <w:pPr>
      <w:pStyle w:val="a4"/>
    </w:pPr>
    <w:r>
      <w:rPr>
        <w:rFonts w:hint="eastAsia"/>
      </w:rPr>
      <w:t>—</w:t>
    </w:r>
    <w:r>
      <w:rPr>
        <w:rFonts w:hint="eastAsia"/>
      </w:rPr>
      <w:t xml:space="preserve"> </w:t>
    </w:r>
    <w:r w:rsidR="00BD0359">
      <w:rPr>
        <w:rStyle w:val="a5"/>
      </w:rPr>
      <w:fldChar w:fldCharType="begin"/>
    </w:r>
    <w:r>
      <w:rPr>
        <w:rStyle w:val="a5"/>
      </w:rPr>
      <w:instrText xml:space="preserve"> PAGE </w:instrText>
    </w:r>
    <w:r w:rsidR="00BD0359">
      <w:rPr>
        <w:rStyle w:val="a5"/>
      </w:rPr>
      <w:fldChar w:fldCharType="separate"/>
    </w:r>
    <w:r w:rsidR="00F80A16">
      <w:rPr>
        <w:rStyle w:val="a5"/>
        <w:noProof/>
      </w:rPr>
      <w:t>1</w:t>
    </w:r>
    <w:r w:rsidR="00BD0359"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E3" w:rsidRDefault="00170FE3">
      <w:pPr>
        <w:spacing w:line="240" w:lineRule="auto"/>
      </w:pPr>
      <w:r>
        <w:separator/>
      </w:r>
    </w:p>
  </w:footnote>
  <w:footnote w:type="continuationSeparator" w:id="0">
    <w:p w:rsidR="00170FE3" w:rsidRDefault="00170F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doNotTrackMoves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A7"/>
    <w:rsid w:val="00044569"/>
    <w:rsid w:val="0010090E"/>
    <w:rsid w:val="00170FE3"/>
    <w:rsid w:val="003820EB"/>
    <w:rsid w:val="003A4254"/>
    <w:rsid w:val="00633E7A"/>
    <w:rsid w:val="00755BEE"/>
    <w:rsid w:val="00814E6C"/>
    <w:rsid w:val="008D13A7"/>
    <w:rsid w:val="00B527B2"/>
    <w:rsid w:val="00BA01F2"/>
    <w:rsid w:val="00BD0359"/>
    <w:rsid w:val="00EE36A1"/>
    <w:rsid w:val="00F609A3"/>
    <w:rsid w:val="00F8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rsid w:val="0010090E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0090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10090E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semiHidden/>
    <w:rsid w:val="0010090E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  <w:semiHidden/>
    <w:rsid w:val="0010090E"/>
  </w:style>
  <w:style w:type="paragraph" w:styleId="a6">
    <w:name w:val="Normal Indent"/>
    <w:basedOn w:val="a"/>
    <w:next w:val="a"/>
    <w:semiHidden/>
    <w:rsid w:val="0010090E"/>
    <w:pPr>
      <w:adjustRightInd w:val="0"/>
      <w:snapToGrid/>
      <w:ind w:firstLine="0"/>
      <w:jc w:val="left"/>
    </w:pPr>
    <w:rPr>
      <w:spacing w:val="-25"/>
    </w:rPr>
  </w:style>
  <w:style w:type="paragraph" w:customStyle="1" w:styleId="2">
    <w:name w:val="标题2"/>
    <w:basedOn w:val="a"/>
    <w:next w:val="a"/>
    <w:rsid w:val="0010090E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sid w:val="0010090E"/>
    <w:rPr>
      <w:rFonts w:eastAsia="方正黑体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d\Desktop\&#20844;&#25991;&#36890;&#2999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公文通用</Template>
  <TotalTime>152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公文通报模板</vt:lpstr>
    </vt:vector>
  </TitlesOfParts>
  <Company>wyk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公文通报模板</dc:title>
  <dc:creator>zyl</dc:creator>
  <cp:lastModifiedBy>cyd</cp:lastModifiedBy>
  <cp:revision>9</cp:revision>
  <cp:lastPrinted>2000-11-13T10:41:00Z</cp:lastPrinted>
  <dcterms:created xsi:type="dcterms:W3CDTF">2018-10-10T03:27:00Z</dcterms:created>
  <dcterms:modified xsi:type="dcterms:W3CDTF">2018-10-29T07:37:00Z</dcterms:modified>
</cp:coreProperties>
</file>